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2B2D13" w:rsidRPr="00D60069" w:rsidTr="001E0877">
        <w:tc>
          <w:tcPr>
            <w:tcW w:w="7650" w:type="dxa"/>
          </w:tcPr>
          <w:p w:rsidR="002B2D13" w:rsidRPr="00D60069" w:rsidRDefault="0015352F">
            <w:pPr>
              <w:pStyle w:val="Title"/>
            </w:pPr>
            <w:r>
              <w:t>Road Ride Leaders Sub Committee</w:t>
            </w:r>
          </w:p>
        </w:tc>
        <w:tc>
          <w:tcPr>
            <w:tcW w:w="2574" w:type="dxa"/>
            <w:vAlign w:val="bottom"/>
          </w:tcPr>
          <w:p w:rsidR="00D62E01" w:rsidRPr="00D60069" w:rsidRDefault="0015352F">
            <w:pPr>
              <w:pStyle w:val="Heading3"/>
            </w:pPr>
            <w:r>
              <w:t>10/04/2017</w:t>
            </w:r>
          </w:p>
          <w:p w:rsidR="00D62E01" w:rsidRPr="00D60069" w:rsidRDefault="0015352F">
            <w:pPr>
              <w:pStyle w:val="Heading3"/>
            </w:pPr>
            <w:r>
              <w:t>6.30pm</w:t>
            </w:r>
          </w:p>
          <w:p w:rsidR="002B2D13" w:rsidRPr="00D60069" w:rsidRDefault="002B2D13" w:rsidP="00D62E01">
            <w:pPr>
              <w:pStyle w:val="Heading3"/>
            </w:pP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1980"/>
        <w:gridCol w:w="8244"/>
      </w:tblGrid>
      <w:tr w:rsidR="002B2D13" w:rsidRPr="00D60069" w:rsidTr="00E048B4">
        <w:tc>
          <w:tcPr>
            <w:tcW w:w="1980" w:type="dxa"/>
            <w:tcMar>
              <w:top w:w="144" w:type="dxa"/>
            </w:tcMar>
          </w:tcPr>
          <w:p w:rsidR="002B2D13" w:rsidRPr="00D60069" w:rsidRDefault="004D55EB">
            <w:pPr>
              <w:pStyle w:val="Heading2"/>
            </w:pPr>
            <w:sdt>
              <w:sdtPr>
                <w:id w:val="1643469904"/>
                <w:placeholder>
                  <w:docPart w:val="03B585FB6FDC4F3892B96C7DB27F4F49"/>
                </w:placeholder>
                <w:temporary/>
                <w:showingPlcHdr/>
                <w15:appearance w15:val="hidden"/>
              </w:sdtPr>
              <w:sdtEndPr/>
              <w:sdtContent>
                <w:r w:rsidR="006344A8" w:rsidRPr="00D60069">
                  <w:t>Attendees:</w:t>
                </w:r>
              </w:sdtContent>
            </w:sdt>
          </w:p>
        </w:tc>
        <w:tc>
          <w:tcPr>
            <w:tcW w:w="8244" w:type="dxa"/>
            <w:tcMar>
              <w:top w:w="144" w:type="dxa"/>
            </w:tcMar>
          </w:tcPr>
          <w:p w:rsidR="002B2D13" w:rsidRPr="00D60069" w:rsidRDefault="006E559D" w:rsidP="00D62E01">
            <w:r>
              <w:t xml:space="preserve">Rebecca Pengelly, Bryan Millings, Debbie McCall, Peter Moss, Trevor Monk, Simon Rooke, Andy Greaves, Simon Pope, Gavin </w:t>
            </w:r>
            <w:proofErr w:type="spellStart"/>
            <w:r>
              <w:t>Heardon</w:t>
            </w:r>
            <w:proofErr w:type="spellEnd"/>
          </w:p>
        </w:tc>
      </w:tr>
    </w:tbl>
    <w:p w:rsidR="002B2D13" w:rsidRPr="00D60069" w:rsidRDefault="006E559D">
      <w:pPr>
        <w:pStyle w:val="Heading1"/>
      </w:pPr>
      <w:r>
        <w:t>Minutes</w:t>
      </w:r>
    </w:p>
    <w:bookmarkStart w:id="0" w:name="MinuteItems"/>
    <w:bookmarkStart w:id="1" w:name="MinuteTopicSection"/>
    <w:bookmarkEnd w:id="0"/>
    <w:p w:rsidR="002B2D13" w:rsidRPr="00D60069" w:rsidRDefault="004D55EB">
      <w:pPr>
        <w:pStyle w:val="Heading4"/>
      </w:pPr>
      <w:sdt>
        <w:sdtPr>
          <w:id w:val="-391195506"/>
          <w:placeholder>
            <w:docPart w:val="6E91F9EAB7F5405D8F768E589C85E98A"/>
          </w:placeholder>
          <w:temporary/>
          <w:showingPlcHdr/>
          <w15:appearance w15:val="hidden"/>
        </w:sdtPr>
        <w:sdtEndPr/>
        <w:sdtContent>
          <w:r w:rsidR="006344A8" w:rsidRPr="00D60069">
            <w:t>Discussion:</w:t>
          </w:r>
        </w:sdtContent>
      </w:sdt>
    </w:p>
    <w:p w:rsidR="002B2D13" w:rsidRDefault="006E559D">
      <w:pPr>
        <w:rPr>
          <w:i/>
        </w:rPr>
      </w:pPr>
      <w:r>
        <w:rPr>
          <w:i/>
        </w:rPr>
        <w:t>Matters arising:</w:t>
      </w:r>
    </w:p>
    <w:p w:rsidR="006E559D" w:rsidRDefault="006E559D" w:rsidP="006E559D">
      <w:pPr>
        <w:pStyle w:val="ListParagraph"/>
        <w:numPr>
          <w:ilvl w:val="0"/>
          <w:numId w:val="7"/>
        </w:numPr>
      </w:pPr>
      <w:r>
        <w:t>Only one alternative ride start posted as of yet, 5 attended.   Weather forecast was awful.  Feedback from those who attended was positive and they would attend again.</w:t>
      </w:r>
    </w:p>
    <w:p w:rsidR="006E559D" w:rsidRDefault="006E559D" w:rsidP="006E559D">
      <w:pPr>
        <w:pStyle w:val="ListParagraph"/>
        <w:numPr>
          <w:ilvl w:val="0"/>
          <w:numId w:val="7"/>
        </w:numPr>
      </w:pPr>
      <w:r>
        <w:t xml:space="preserve">With the onset of summer rides need to be a little more flexible in length with options to turn back for those who want to get back early.  There is a need for flexibility and less rigidity. </w:t>
      </w:r>
    </w:p>
    <w:p w:rsidR="006E559D" w:rsidRDefault="006E559D" w:rsidP="006E559D">
      <w:pPr>
        <w:pStyle w:val="ListParagraph"/>
        <w:numPr>
          <w:ilvl w:val="0"/>
          <w:numId w:val="7"/>
        </w:numPr>
      </w:pPr>
      <w:r>
        <w:t>Discussion about earlier start times, alternative place starts and also longer rides all felt that flexibility was needed as long as rides were posted on or before the Tuesday and clearly stated the average MPH.</w:t>
      </w:r>
    </w:p>
    <w:p w:rsidR="006E559D" w:rsidRDefault="006E559D" w:rsidP="006E559D">
      <w:pPr>
        <w:pStyle w:val="ListParagraph"/>
        <w:numPr>
          <w:ilvl w:val="0"/>
          <w:numId w:val="7"/>
        </w:numPr>
      </w:pPr>
      <w:r>
        <w:t xml:space="preserve">All rides would be messaged to Alex for overview.  It was felt that they should not be called A ride </w:t>
      </w:r>
      <w:proofErr w:type="spellStart"/>
      <w:r>
        <w:t>etc</w:t>
      </w:r>
      <w:proofErr w:type="spellEnd"/>
      <w:r>
        <w:t xml:space="preserve"> but an alternative option. </w:t>
      </w:r>
    </w:p>
    <w:p w:rsidR="006E559D" w:rsidRPr="006E559D" w:rsidRDefault="006E559D" w:rsidP="006E559D">
      <w:pPr>
        <w:pStyle w:val="ListParagraph"/>
        <w:numPr>
          <w:ilvl w:val="0"/>
          <w:numId w:val="7"/>
        </w:numPr>
      </w:pPr>
      <w:r>
        <w:t xml:space="preserve">Longer rides would help those preparing for </w:t>
      </w:r>
      <w:proofErr w:type="spellStart"/>
      <w:r>
        <w:t>sportives</w:t>
      </w:r>
      <w:proofErr w:type="spellEnd"/>
    </w:p>
    <w:p w:rsidR="002B2D13" w:rsidRPr="00D60069" w:rsidRDefault="004D55EB">
      <w:pPr>
        <w:pStyle w:val="Heading4"/>
      </w:pPr>
      <w:sdt>
        <w:sdtPr>
          <w:id w:val="1574465788"/>
          <w:placeholder>
            <w:docPart w:val="2BC4A0598B3644F1B255C0111D4F1ADA"/>
          </w:placeholder>
          <w:temporary/>
          <w:showingPlcHdr/>
          <w15:appearance w15:val="hidden"/>
        </w:sdtPr>
        <w:sdtEndPr/>
        <w:sdtContent>
          <w:r w:rsidR="006344A8" w:rsidRPr="00D60069">
            <w:t>Conclusions:</w:t>
          </w:r>
        </w:sdtContent>
      </w:sdt>
    </w:p>
    <w:p w:rsidR="002B2D13" w:rsidRDefault="006E559D">
      <w:r>
        <w:t>Alternative rides or longer rides need to go through Alex those who want to place alternative rides need to do so in advance to give plenty of prior warning.</w:t>
      </w:r>
    </w:p>
    <w:p w:rsidR="00013F04" w:rsidRPr="00D60069" w:rsidRDefault="00013F04">
      <w:r>
        <w:t>Some concern about B and Q and the urgency of a new meeting placement needed</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2B2D13" w:rsidRPr="00D60069" w:rsidTr="001E0877">
        <w:trPr>
          <w:tblHeader/>
        </w:trPr>
        <w:tc>
          <w:tcPr>
            <w:tcW w:w="5310" w:type="dxa"/>
            <w:vAlign w:val="bottom"/>
          </w:tcPr>
          <w:bookmarkStart w:id="2" w:name="MinuteDiscussion"/>
          <w:bookmarkStart w:id="3" w:name="MinuteActionItems"/>
          <w:bookmarkEnd w:id="2"/>
          <w:bookmarkEnd w:id="3"/>
          <w:p w:rsidR="002B2D13" w:rsidRPr="00D60069" w:rsidRDefault="004D55EB" w:rsidP="00D60069">
            <w:pPr>
              <w:pStyle w:val="Heading2"/>
              <w:spacing w:after="80"/>
              <w:outlineLvl w:val="1"/>
            </w:pPr>
            <w:sdt>
              <w:sdtPr>
                <w:id w:val="-1717032099"/>
                <w:placeholder>
                  <w:docPart w:val="D0A4334E45714F65B55F173479D83F53"/>
                </w:placeholder>
                <w:temporary/>
                <w:showingPlcHdr/>
                <w15:appearance w15:val="hidden"/>
              </w:sdtPr>
              <w:sdtEndPr/>
              <w:sdtContent>
                <w:r w:rsidR="006344A8" w:rsidRPr="00D60069">
                  <w:t>Action items</w:t>
                </w:r>
              </w:sdtContent>
            </w:sdt>
          </w:p>
        </w:tc>
        <w:bookmarkStart w:id="4" w:name="MinutePersonResponsible"/>
        <w:bookmarkEnd w:id="4"/>
        <w:tc>
          <w:tcPr>
            <w:tcW w:w="3060" w:type="dxa"/>
            <w:vAlign w:val="bottom"/>
          </w:tcPr>
          <w:p w:rsidR="002B2D13" w:rsidRPr="00D60069" w:rsidRDefault="004D55EB" w:rsidP="00D60069">
            <w:pPr>
              <w:pStyle w:val="Heading2"/>
              <w:spacing w:after="80"/>
              <w:outlineLvl w:val="1"/>
            </w:pPr>
            <w:sdt>
              <w:sdtPr>
                <w:id w:val="-319821758"/>
                <w:placeholder>
                  <w:docPart w:val="4F84CE831D2B485F92EC1E9668D99A0C"/>
                </w:placeholder>
                <w:temporary/>
                <w:showingPlcHdr/>
                <w15:appearance w15:val="hidden"/>
              </w:sdtPr>
              <w:sdtEndPr/>
              <w:sdtContent>
                <w:r w:rsidR="006344A8" w:rsidRPr="00D60069">
                  <w:t>Person responsible</w:t>
                </w:r>
              </w:sdtContent>
            </w:sdt>
          </w:p>
        </w:tc>
        <w:bookmarkStart w:id="5" w:name="MinuteDeadline"/>
        <w:bookmarkEnd w:id="5"/>
        <w:tc>
          <w:tcPr>
            <w:tcW w:w="1854" w:type="dxa"/>
            <w:vAlign w:val="bottom"/>
          </w:tcPr>
          <w:p w:rsidR="002B2D13" w:rsidRPr="00D60069" w:rsidRDefault="004D55EB" w:rsidP="00D60069">
            <w:pPr>
              <w:pStyle w:val="Heading2"/>
              <w:spacing w:after="80"/>
              <w:outlineLvl w:val="1"/>
            </w:pPr>
            <w:sdt>
              <w:sdtPr>
                <w:id w:val="433413345"/>
                <w:placeholder>
                  <w:docPart w:val="DEE5503C77AE4AF585DE24873B9CC30F"/>
                </w:placeholder>
                <w:temporary/>
                <w:showingPlcHdr/>
                <w15:appearance w15:val="hidden"/>
              </w:sdtPr>
              <w:sdtEndPr/>
              <w:sdtContent>
                <w:r w:rsidR="006344A8" w:rsidRPr="00D60069">
                  <w:t>Deadline</w:t>
                </w:r>
              </w:sdtContent>
            </w:sdt>
          </w:p>
        </w:tc>
      </w:tr>
      <w:tr w:rsidR="002B2D13" w:rsidRPr="00D60069" w:rsidTr="00D60069">
        <w:tc>
          <w:tcPr>
            <w:tcW w:w="5310" w:type="dxa"/>
          </w:tcPr>
          <w:p w:rsidR="002B2D13" w:rsidRPr="00D60069" w:rsidRDefault="00013F04" w:rsidP="00D60069">
            <w:pPr>
              <w:pStyle w:val="ListBullet"/>
              <w:spacing w:after="80"/>
            </w:pPr>
            <w:r>
              <w:t>Take to committee the concerns about the current meeting place</w:t>
            </w:r>
          </w:p>
        </w:tc>
        <w:tc>
          <w:tcPr>
            <w:tcW w:w="3060" w:type="dxa"/>
          </w:tcPr>
          <w:p w:rsidR="002B2D13" w:rsidRPr="00D60069" w:rsidRDefault="00013F04" w:rsidP="00D60069">
            <w:pPr>
              <w:spacing w:after="80"/>
            </w:pPr>
            <w:r>
              <w:t>Bryan, Becky, Simon</w:t>
            </w:r>
          </w:p>
        </w:tc>
        <w:tc>
          <w:tcPr>
            <w:tcW w:w="1854" w:type="dxa"/>
          </w:tcPr>
          <w:p w:rsidR="002B2D13" w:rsidRPr="00D60069" w:rsidRDefault="00013F04" w:rsidP="00D60069">
            <w:pPr>
              <w:spacing w:after="80"/>
            </w:pPr>
            <w:r>
              <w:t>Next committee meeting</w:t>
            </w: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D62E01" w:rsidRPr="00D60069" w:rsidTr="00D62E01">
        <w:tc>
          <w:tcPr>
            <w:tcW w:w="1620" w:type="dxa"/>
          </w:tcPr>
          <w:bookmarkEnd w:id="1"/>
          <w:p w:rsidR="00D62E01" w:rsidRPr="00D60069" w:rsidRDefault="004D55EB" w:rsidP="006344A8">
            <w:pPr>
              <w:pStyle w:val="Heading2"/>
            </w:pPr>
            <w:sdt>
              <w:sdtPr>
                <w:id w:val="113951409"/>
                <w:placeholder>
                  <w:docPart w:val="B48D68C809DF4A11BF6CFE11C580698E"/>
                </w:placeholder>
                <w:temporary/>
                <w:showingPlcHdr/>
                <w15:appearance w15:val="hidden"/>
              </w:sdtPr>
              <w:sdtEndPr/>
              <w:sdtContent>
                <w:r w:rsidR="00D62E01" w:rsidRPr="00D60069">
                  <w:t>Agenda item:</w:t>
                </w:r>
              </w:sdtContent>
            </w:sdt>
          </w:p>
        </w:tc>
        <w:tc>
          <w:tcPr>
            <w:tcW w:w="4970" w:type="dxa"/>
          </w:tcPr>
          <w:p w:rsidR="00D62E01" w:rsidRPr="00D60069" w:rsidRDefault="00013F04" w:rsidP="006344A8">
            <w:r>
              <w:t xml:space="preserve">Ride leadership training/ group ride training </w:t>
            </w:r>
          </w:p>
        </w:tc>
        <w:tc>
          <w:tcPr>
            <w:tcW w:w="1324" w:type="dxa"/>
          </w:tcPr>
          <w:p w:rsidR="00D62E01" w:rsidRPr="00D60069" w:rsidRDefault="00D62E01" w:rsidP="006344A8">
            <w:pPr>
              <w:pStyle w:val="Heading2"/>
            </w:pPr>
          </w:p>
        </w:tc>
        <w:tc>
          <w:tcPr>
            <w:tcW w:w="2310" w:type="dxa"/>
          </w:tcPr>
          <w:p w:rsidR="00D62E01" w:rsidRPr="00D60069" w:rsidRDefault="00D62E01" w:rsidP="006344A8"/>
        </w:tc>
      </w:tr>
    </w:tbl>
    <w:p w:rsidR="00D62E01" w:rsidRPr="00D60069" w:rsidRDefault="004D55EB" w:rsidP="00D62E01">
      <w:pPr>
        <w:pStyle w:val="Heading4"/>
      </w:pPr>
      <w:sdt>
        <w:sdtPr>
          <w:id w:val="1495455185"/>
          <w:placeholder>
            <w:docPart w:val="F9D8A49A22F146F8B3D442B8087A0753"/>
          </w:placeholder>
          <w:temporary/>
          <w:showingPlcHdr/>
          <w15:appearance w15:val="hidden"/>
        </w:sdtPr>
        <w:sdtEndPr/>
        <w:sdtContent>
          <w:r w:rsidR="00D62E01" w:rsidRPr="00D60069">
            <w:t>Discussion:</w:t>
          </w:r>
        </w:sdtContent>
      </w:sdt>
    </w:p>
    <w:p w:rsidR="00D62E01" w:rsidRDefault="00013F04" w:rsidP="00013F04">
      <w:pPr>
        <w:rPr>
          <w:i/>
        </w:rPr>
      </w:pPr>
      <w:r>
        <w:rPr>
          <w:i/>
        </w:rPr>
        <w:t>Welcome to David Fletcher</w:t>
      </w:r>
    </w:p>
    <w:p w:rsidR="00013F04" w:rsidRDefault="00013F04" w:rsidP="00013F04">
      <w:pPr>
        <w:pStyle w:val="ListParagraph"/>
        <w:numPr>
          <w:ilvl w:val="0"/>
          <w:numId w:val="9"/>
        </w:numPr>
      </w:pPr>
      <w:r>
        <w:t>Common approach was discussed 3 discussion points: To what extent do we want club members to do some group riding training (preventative approach), all want a common approach to riding across all groups, some wanted more confidence to be able to instruct others quietly about riding style etc.</w:t>
      </w:r>
    </w:p>
    <w:p w:rsidR="00013F04" w:rsidRDefault="00013F04" w:rsidP="00013F04">
      <w:pPr>
        <w:pStyle w:val="ListParagraph"/>
        <w:numPr>
          <w:ilvl w:val="0"/>
          <w:numId w:val="9"/>
        </w:numPr>
      </w:pPr>
      <w:r>
        <w:t>Breeze leadership training discussed by Debbie and she is now a BC qualified coach</w:t>
      </w:r>
      <w:r w:rsidR="004C5C8C">
        <w:t>.  Can only take out 8 riders for it to be covered by BC insurance.  Discussion about insurance for ride leaders and group sizes ensued</w:t>
      </w:r>
    </w:p>
    <w:p w:rsidR="004C5C8C" w:rsidRDefault="004C5C8C" w:rsidP="00013F04">
      <w:pPr>
        <w:pStyle w:val="ListParagraph"/>
        <w:numPr>
          <w:ilvl w:val="0"/>
          <w:numId w:val="9"/>
        </w:numPr>
      </w:pPr>
      <w:r>
        <w:t>Encouragement of more women into the club</w:t>
      </w:r>
    </w:p>
    <w:p w:rsidR="004C5C8C" w:rsidRDefault="004C5C8C" w:rsidP="00013F04">
      <w:pPr>
        <w:pStyle w:val="ListParagraph"/>
        <w:numPr>
          <w:ilvl w:val="0"/>
          <w:numId w:val="9"/>
        </w:numPr>
      </w:pPr>
      <w:r>
        <w:t xml:space="preserve">Possible local venues discussed and dismissed for training it was then discussed that the </w:t>
      </w:r>
      <w:proofErr w:type="spellStart"/>
      <w:r>
        <w:t>Velopark</w:t>
      </w:r>
      <w:proofErr w:type="spellEnd"/>
      <w:r>
        <w:t xml:space="preserve"> dates could be used for group riding which may also encourage more confidence in ride leaders.</w:t>
      </w:r>
    </w:p>
    <w:p w:rsidR="004C5C8C" w:rsidRDefault="004C5C8C" w:rsidP="00013F04">
      <w:pPr>
        <w:pStyle w:val="ListParagraph"/>
        <w:numPr>
          <w:ilvl w:val="0"/>
          <w:numId w:val="9"/>
        </w:numPr>
      </w:pPr>
      <w:r>
        <w:t>Safe group ride training discussed: safe group numbers (16) what is the club expecting from people riding with them, what is the ride leader (how do we marshal the front and the back of the group), how much do people ride in a group (ride in a chain gang, traffic conditions, visual/ verbal communications, individual bike handling skills)</w:t>
      </w:r>
    </w:p>
    <w:p w:rsidR="004C5C8C" w:rsidRDefault="004C5C8C" w:rsidP="00013F04">
      <w:pPr>
        <w:pStyle w:val="ListParagraph"/>
        <w:numPr>
          <w:ilvl w:val="0"/>
          <w:numId w:val="9"/>
        </w:numPr>
      </w:pPr>
      <w:r>
        <w:t>In the sessions some may able to receive 1 to 1 coaching which could help them with their ride skills.</w:t>
      </w:r>
    </w:p>
    <w:p w:rsidR="00A1391C" w:rsidRPr="00013F04" w:rsidRDefault="00A1391C" w:rsidP="00A1391C">
      <w:pPr>
        <w:pStyle w:val="ListParagraph"/>
        <w:numPr>
          <w:ilvl w:val="0"/>
          <w:numId w:val="9"/>
        </w:numPr>
      </w:pPr>
      <w:r>
        <w:t xml:space="preserve">Discussion about the importance about the leisure ride to helping riders with riding skills and confidence and that the ride should be the main one that is pre-planned and not just happen on an Ad Hoc basis.  Some discussion about ride leaders being on a </w:t>
      </w:r>
      <w:proofErr w:type="spellStart"/>
      <w:r>
        <w:t>rota</w:t>
      </w:r>
      <w:proofErr w:type="spellEnd"/>
      <w:r>
        <w:t xml:space="preserve"> to cover this ride</w:t>
      </w:r>
    </w:p>
    <w:p w:rsidR="00D62E01" w:rsidRPr="00D60069" w:rsidRDefault="004D55EB" w:rsidP="00D62E01">
      <w:pPr>
        <w:pStyle w:val="Heading4"/>
      </w:pPr>
      <w:sdt>
        <w:sdtPr>
          <w:id w:val="-1295436725"/>
          <w:placeholder>
            <w:docPart w:val="BE92B96095264A22BEA6758D1F929D2F"/>
          </w:placeholder>
          <w:temporary/>
          <w:showingPlcHdr/>
          <w15:appearance w15:val="hidden"/>
        </w:sdtPr>
        <w:sdtEndPr/>
        <w:sdtContent>
          <w:r w:rsidR="00D62E01" w:rsidRPr="00D60069">
            <w:t>Conclusions:</w:t>
          </w:r>
        </w:sdtContent>
      </w:sdt>
    </w:p>
    <w:p w:rsidR="00D62E01" w:rsidRDefault="004C5C8C" w:rsidP="00D62E01">
      <w:r>
        <w:t>All felt that groups should be no bigger than 16 and that leaders would need a co leader to split the rides.</w:t>
      </w:r>
    </w:p>
    <w:p w:rsidR="00A1391C" w:rsidRDefault="00A1391C" w:rsidP="00D62E01">
      <w:r>
        <w:t xml:space="preserve">Should the leisure ride have a </w:t>
      </w:r>
      <w:proofErr w:type="spellStart"/>
      <w:r>
        <w:t>rota</w:t>
      </w:r>
      <w:proofErr w:type="spellEnd"/>
      <w:r>
        <w:t xml:space="preserve"> of experienced leaders who are willing to lead it.  Sessions will be tailored to meet the needs of the groups.</w:t>
      </w:r>
    </w:p>
    <w:p w:rsidR="00A1391C" w:rsidRPr="00D60069" w:rsidRDefault="00A1391C" w:rsidP="00D62E01">
      <w:proofErr w:type="spellStart"/>
      <w:r>
        <w:lastRenderedPageBreak/>
        <w:t>Velopark</w:t>
      </w:r>
      <w:proofErr w:type="spellEnd"/>
      <w:r>
        <w:t xml:space="preserve"> sessions should be advertised as group rider training a min of 8 for each session to maximum of 20 sign up required</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D60069" w:rsidRPr="00D60069" w:rsidTr="001E0877">
        <w:trPr>
          <w:tblHeader/>
        </w:trPr>
        <w:tc>
          <w:tcPr>
            <w:tcW w:w="5310" w:type="dxa"/>
            <w:vAlign w:val="bottom"/>
          </w:tcPr>
          <w:p w:rsidR="00D60069" w:rsidRPr="00D60069" w:rsidRDefault="004D55EB" w:rsidP="0015352F">
            <w:pPr>
              <w:pStyle w:val="Heading2"/>
              <w:spacing w:after="80"/>
              <w:outlineLvl w:val="1"/>
            </w:pPr>
            <w:sdt>
              <w:sdtPr>
                <w:id w:val="1576775990"/>
                <w:placeholder>
                  <w:docPart w:val="523BF697093C42A491D017329B61D2B8"/>
                </w:placeholder>
                <w:temporary/>
                <w:showingPlcHdr/>
                <w15:appearance w15:val="hidden"/>
              </w:sdtPr>
              <w:sdtEndPr/>
              <w:sdtContent>
                <w:r w:rsidR="00D60069" w:rsidRPr="00D60069">
                  <w:t>Action items</w:t>
                </w:r>
              </w:sdtContent>
            </w:sdt>
          </w:p>
        </w:tc>
        <w:tc>
          <w:tcPr>
            <w:tcW w:w="3060" w:type="dxa"/>
            <w:vAlign w:val="bottom"/>
          </w:tcPr>
          <w:p w:rsidR="00D60069" w:rsidRPr="00D60069" w:rsidRDefault="004D55EB" w:rsidP="0015352F">
            <w:pPr>
              <w:pStyle w:val="Heading2"/>
              <w:spacing w:after="80"/>
              <w:outlineLvl w:val="1"/>
            </w:pPr>
            <w:sdt>
              <w:sdtPr>
                <w:id w:val="-778569795"/>
                <w:placeholder>
                  <w:docPart w:val="C72C29CAC4B949C981FFA5CE8B150C54"/>
                </w:placeholder>
                <w:temporary/>
                <w:showingPlcHdr/>
                <w15:appearance w15:val="hidden"/>
              </w:sdtPr>
              <w:sdtEndPr/>
              <w:sdtContent>
                <w:r w:rsidR="00D60069" w:rsidRPr="00D60069">
                  <w:t>Person responsible</w:t>
                </w:r>
              </w:sdtContent>
            </w:sdt>
          </w:p>
        </w:tc>
        <w:tc>
          <w:tcPr>
            <w:tcW w:w="1854" w:type="dxa"/>
            <w:vAlign w:val="bottom"/>
          </w:tcPr>
          <w:p w:rsidR="00D60069" w:rsidRPr="00D60069" w:rsidRDefault="004D55EB" w:rsidP="0015352F">
            <w:pPr>
              <w:pStyle w:val="Heading2"/>
              <w:spacing w:after="80"/>
              <w:outlineLvl w:val="1"/>
            </w:pPr>
            <w:sdt>
              <w:sdtPr>
                <w:id w:val="-1974196117"/>
                <w:placeholder>
                  <w:docPart w:val="08164B65542642AA8A6FB688AF20ACD3"/>
                </w:placeholder>
                <w:temporary/>
                <w:showingPlcHdr/>
                <w15:appearance w15:val="hidden"/>
              </w:sdtPr>
              <w:sdtEndPr/>
              <w:sdtContent>
                <w:r w:rsidR="00D60069" w:rsidRPr="00D60069">
                  <w:t>Deadline</w:t>
                </w:r>
              </w:sdtContent>
            </w:sdt>
          </w:p>
        </w:tc>
      </w:tr>
      <w:tr w:rsidR="00D60069" w:rsidRPr="00D60069" w:rsidTr="0015352F">
        <w:tc>
          <w:tcPr>
            <w:tcW w:w="5310" w:type="dxa"/>
          </w:tcPr>
          <w:p w:rsidR="00D60069" w:rsidRPr="00D60069" w:rsidRDefault="004C5C8C" w:rsidP="0015352F">
            <w:pPr>
              <w:pStyle w:val="ListBullet"/>
              <w:spacing w:after="80"/>
            </w:pPr>
            <w:r>
              <w:t>Check insurance about group size</w:t>
            </w:r>
          </w:p>
        </w:tc>
        <w:tc>
          <w:tcPr>
            <w:tcW w:w="3060" w:type="dxa"/>
          </w:tcPr>
          <w:p w:rsidR="00D60069" w:rsidRPr="00D60069" w:rsidRDefault="004C5C8C" w:rsidP="0015352F">
            <w:pPr>
              <w:spacing w:after="80"/>
            </w:pPr>
            <w:r>
              <w:t xml:space="preserve">Committee </w:t>
            </w:r>
          </w:p>
        </w:tc>
        <w:tc>
          <w:tcPr>
            <w:tcW w:w="1854" w:type="dxa"/>
          </w:tcPr>
          <w:p w:rsidR="00D60069" w:rsidRPr="00D60069" w:rsidRDefault="004C5C8C" w:rsidP="0015352F">
            <w:pPr>
              <w:spacing w:after="80"/>
            </w:pPr>
            <w:r>
              <w:t>ASAP</w:t>
            </w:r>
          </w:p>
        </w:tc>
      </w:tr>
      <w:tr w:rsidR="00D60069" w:rsidRPr="00D60069" w:rsidTr="0015352F">
        <w:tc>
          <w:tcPr>
            <w:tcW w:w="5310" w:type="dxa"/>
          </w:tcPr>
          <w:p w:rsidR="00D60069" w:rsidRPr="00D60069" w:rsidRDefault="004C5C8C" w:rsidP="0015352F">
            <w:pPr>
              <w:pStyle w:val="ListBullet"/>
              <w:spacing w:after="80"/>
            </w:pPr>
            <w:r>
              <w:t>At least 1 other woman trained in ride leadership</w:t>
            </w:r>
          </w:p>
        </w:tc>
        <w:tc>
          <w:tcPr>
            <w:tcW w:w="3060" w:type="dxa"/>
          </w:tcPr>
          <w:p w:rsidR="00D60069" w:rsidRPr="00D60069" w:rsidRDefault="004C5C8C" w:rsidP="0015352F">
            <w:pPr>
              <w:spacing w:after="80"/>
            </w:pPr>
            <w:r>
              <w:t>RP</w:t>
            </w:r>
          </w:p>
        </w:tc>
        <w:tc>
          <w:tcPr>
            <w:tcW w:w="1854" w:type="dxa"/>
          </w:tcPr>
          <w:p w:rsidR="00D60069" w:rsidRPr="00D60069" w:rsidRDefault="004C5C8C" w:rsidP="0015352F">
            <w:pPr>
              <w:spacing w:after="80"/>
            </w:pPr>
            <w:r>
              <w:t>Next Breeze training</w:t>
            </w:r>
          </w:p>
        </w:tc>
      </w:tr>
      <w:tr w:rsidR="00A1391C" w:rsidRPr="00D60069" w:rsidTr="0015352F">
        <w:tc>
          <w:tcPr>
            <w:tcW w:w="5310" w:type="dxa"/>
          </w:tcPr>
          <w:p w:rsidR="00A1391C" w:rsidRDefault="00A1391C" w:rsidP="0015352F">
            <w:pPr>
              <w:pStyle w:val="ListBullet"/>
            </w:pPr>
            <w:r>
              <w:t xml:space="preserve">Discuss at committee about a </w:t>
            </w:r>
            <w:proofErr w:type="spellStart"/>
            <w:r>
              <w:t>rota</w:t>
            </w:r>
            <w:proofErr w:type="spellEnd"/>
            <w:r>
              <w:t xml:space="preserve"> for the leisure ride</w:t>
            </w:r>
          </w:p>
        </w:tc>
        <w:tc>
          <w:tcPr>
            <w:tcW w:w="3060" w:type="dxa"/>
          </w:tcPr>
          <w:p w:rsidR="00A1391C" w:rsidRDefault="00A1391C" w:rsidP="0015352F">
            <w:r>
              <w:t>RP</w:t>
            </w:r>
          </w:p>
        </w:tc>
        <w:tc>
          <w:tcPr>
            <w:tcW w:w="1854" w:type="dxa"/>
          </w:tcPr>
          <w:p w:rsidR="00A1391C" w:rsidRDefault="00A1391C" w:rsidP="0015352F">
            <w:r>
              <w:t>18/04/2017</w:t>
            </w:r>
          </w:p>
        </w:tc>
      </w:tr>
      <w:tr w:rsidR="00A1391C" w:rsidRPr="00D60069" w:rsidTr="0015352F">
        <w:tc>
          <w:tcPr>
            <w:tcW w:w="5310" w:type="dxa"/>
          </w:tcPr>
          <w:p w:rsidR="00A1391C" w:rsidRDefault="00A1391C" w:rsidP="0015352F">
            <w:pPr>
              <w:pStyle w:val="ListBullet"/>
            </w:pPr>
            <w:r>
              <w:t>Advertise the group riding training</w:t>
            </w:r>
          </w:p>
        </w:tc>
        <w:tc>
          <w:tcPr>
            <w:tcW w:w="3060" w:type="dxa"/>
          </w:tcPr>
          <w:p w:rsidR="00A1391C" w:rsidRDefault="00A1391C" w:rsidP="0015352F">
            <w:r>
              <w:t>Alex</w:t>
            </w:r>
          </w:p>
        </w:tc>
        <w:tc>
          <w:tcPr>
            <w:tcW w:w="1854" w:type="dxa"/>
          </w:tcPr>
          <w:p w:rsidR="00A1391C" w:rsidRDefault="00A1391C" w:rsidP="0015352F">
            <w:r>
              <w:t>ASAP</w:t>
            </w:r>
          </w:p>
        </w:tc>
      </w:tr>
      <w:tr w:rsidR="00A1391C" w:rsidRPr="00D60069" w:rsidTr="0015352F">
        <w:tc>
          <w:tcPr>
            <w:tcW w:w="5310" w:type="dxa"/>
          </w:tcPr>
          <w:p w:rsidR="00A1391C" w:rsidRDefault="00A1391C" w:rsidP="0015352F">
            <w:pPr>
              <w:pStyle w:val="ListBullet"/>
            </w:pPr>
            <w:r>
              <w:t xml:space="preserve">Review </w:t>
            </w:r>
            <w:r w:rsidR="00A06CBA">
              <w:t>the ride etiquett</w:t>
            </w:r>
            <w:r>
              <w:t xml:space="preserve">e training </w:t>
            </w:r>
          </w:p>
        </w:tc>
        <w:tc>
          <w:tcPr>
            <w:tcW w:w="3060" w:type="dxa"/>
          </w:tcPr>
          <w:p w:rsidR="00A1391C" w:rsidRDefault="00A06CBA" w:rsidP="0015352F">
            <w:r>
              <w:t>All</w:t>
            </w:r>
          </w:p>
        </w:tc>
        <w:tc>
          <w:tcPr>
            <w:tcW w:w="1854" w:type="dxa"/>
          </w:tcPr>
          <w:p w:rsidR="00A1391C" w:rsidRDefault="00A06CBA" w:rsidP="0015352F">
            <w:r>
              <w:t>Next meeting</w:t>
            </w:r>
          </w:p>
        </w:tc>
      </w:tr>
      <w:tr w:rsidR="00D60069" w:rsidRPr="00D60069" w:rsidTr="0015352F">
        <w:tc>
          <w:tcPr>
            <w:tcW w:w="5310" w:type="dxa"/>
            <w:tcMar>
              <w:bottom w:w="288" w:type="dxa"/>
            </w:tcMar>
          </w:tcPr>
          <w:p w:rsidR="00D60069" w:rsidRPr="00D60069" w:rsidRDefault="004C5C8C" w:rsidP="0015352F">
            <w:pPr>
              <w:pStyle w:val="ListBullet"/>
              <w:spacing w:after="80"/>
            </w:pPr>
            <w:r>
              <w:t>Women only ride to be promoted</w:t>
            </w:r>
          </w:p>
        </w:tc>
        <w:tc>
          <w:tcPr>
            <w:tcW w:w="3060" w:type="dxa"/>
            <w:tcMar>
              <w:bottom w:w="288" w:type="dxa"/>
            </w:tcMar>
          </w:tcPr>
          <w:p w:rsidR="00D60069" w:rsidRPr="00D60069" w:rsidRDefault="004C5C8C" w:rsidP="0015352F">
            <w:pPr>
              <w:spacing w:after="80"/>
            </w:pPr>
            <w:r>
              <w:t>Debbie McCall</w:t>
            </w:r>
          </w:p>
        </w:tc>
        <w:tc>
          <w:tcPr>
            <w:tcW w:w="1854" w:type="dxa"/>
            <w:tcMar>
              <w:bottom w:w="288" w:type="dxa"/>
            </w:tcMar>
          </w:tcPr>
          <w:p w:rsidR="00D60069" w:rsidRPr="00D60069" w:rsidRDefault="004C5C8C" w:rsidP="0015352F">
            <w:pPr>
              <w:spacing w:after="80"/>
            </w:pPr>
            <w:r>
              <w:t>ASAP</w:t>
            </w: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D62E01" w:rsidRPr="00D60069" w:rsidTr="006344A8">
        <w:tc>
          <w:tcPr>
            <w:tcW w:w="1620" w:type="dxa"/>
          </w:tcPr>
          <w:p w:rsidR="00D62E01" w:rsidRPr="00D60069" w:rsidRDefault="004D55EB" w:rsidP="006344A8">
            <w:pPr>
              <w:pStyle w:val="Heading2"/>
            </w:pPr>
            <w:sdt>
              <w:sdtPr>
                <w:id w:val="885458630"/>
                <w:placeholder>
                  <w:docPart w:val="89061B43D8124BFF9E857381EABEC7EC"/>
                </w:placeholder>
                <w:temporary/>
                <w:showingPlcHdr/>
                <w15:appearance w15:val="hidden"/>
              </w:sdtPr>
              <w:sdtEndPr/>
              <w:sdtContent>
                <w:r w:rsidR="00D62E01" w:rsidRPr="00D60069">
                  <w:t>Agenda item:</w:t>
                </w:r>
              </w:sdtContent>
            </w:sdt>
          </w:p>
        </w:tc>
        <w:tc>
          <w:tcPr>
            <w:tcW w:w="4970" w:type="dxa"/>
          </w:tcPr>
          <w:p w:rsidR="00D62E01" w:rsidRPr="00D60069" w:rsidRDefault="00A06CBA" w:rsidP="006344A8">
            <w:r>
              <w:t>AOB</w:t>
            </w:r>
          </w:p>
        </w:tc>
        <w:tc>
          <w:tcPr>
            <w:tcW w:w="1324" w:type="dxa"/>
          </w:tcPr>
          <w:p w:rsidR="00D62E01" w:rsidRPr="00D60069" w:rsidRDefault="004D55EB" w:rsidP="006344A8">
            <w:pPr>
              <w:pStyle w:val="Heading2"/>
            </w:pPr>
            <w:sdt>
              <w:sdtPr>
                <w:id w:val="-765931208"/>
                <w:placeholder>
                  <w:docPart w:val="D6A94D4DB7314E4EAE34400622138FDA"/>
                </w:placeholder>
                <w:temporary/>
                <w:showingPlcHdr/>
                <w15:appearance w15:val="hidden"/>
              </w:sdtPr>
              <w:sdtEndPr/>
              <w:sdtContent>
                <w:r w:rsidR="00D62E01" w:rsidRPr="00D60069">
                  <w:t>Presenter:</w:t>
                </w:r>
              </w:sdtContent>
            </w:sdt>
          </w:p>
        </w:tc>
        <w:tc>
          <w:tcPr>
            <w:tcW w:w="2310" w:type="dxa"/>
          </w:tcPr>
          <w:p w:rsidR="00D62E01" w:rsidRPr="00D60069" w:rsidRDefault="00A06CBA" w:rsidP="006344A8">
            <w:proofErr w:type="spellStart"/>
            <w:r>
              <w:t>RPengelly</w:t>
            </w:r>
            <w:proofErr w:type="spellEnd"/>
          </w:p>
        </w:tc>
      </w:tr>
    </w:tbl>
    <w:p w:rsidR="00D62E01" w:rsidRPr="00D60069" w:rsidRDefault="004D55EB" w:rsidP="00D62E01">
      <w:pPr>
        <w:pStyle w:val="Heading4"/>
      </w:pPr>
      <w:sdt>
        <w:sdtPr>
          <w:id w:val="-98801915"/>
          <w:placeholder>
            <w:docPart w:val="3CF8E95E953A41D2A958866B7CC1B41A"/>
          </w:placeholder>
          <w:temporary/>
          <w:showingPlcHdr/>
          <w15:appearance w15:val="hidden"/>
        </w:sdtPr>
        <w:sdtEndPr/>
        <w:sdtContent>
          <w:r w:rsidR="00D62E01" w:rsidRPr="00D60069">
            <w:t>Discussion:</w:t>
          </w:r>
        </w:sdtContent>
      </w:sdt>
    </w:p>
    <w:p w:rsidR="00D62E01" w:rsidRDefault="00A06CBA" w:rsidP="00A06CBA">
      <w:pPr>
        <w:pStyle w:val="ListParagraph"/>
        <w:numPr>
          <w:ilvl w:val="0"/>
          <w:numId w:val="10"/>
        </w:numPr>
      </w:pPr>
      <w:r>
        <w:t>Concern raised about the speed of the C group and how this is putting people off going on it.  This is causing the B group being too large.  Discussion about all group speeds and that they need to be tailored to those that are on them.  Although less rigidity is needed there needs to be a discussion about the speed with the leader if stepping up and that the leader needs to be mindful that the advertised speed needs to be adhered to unless in discussion with the rider</w:t>
      </w:r>
    </w:p>
    <w:p w:rsidR="00A06CBA" w:rsidRDefault="00A06CBA" w:rsidP="00A06CBA">
      <w:pPr>
        <w:pStyle w:val="ListParagraph"/>
        <w:numPr>
          <w:ilvl w:val="0"/>
          <w:numId w:val="10"/>
        </w:numPr>
      </w:pPr>
      <w:r>
        <w:t xml:space="preserve">Ride London draw took place </w:t>
      </w:r>
      <w:proofErr w:type="spellStart"/>
      <w:r>
        <w:t>mens</w:t>
      </w:r>
      <w:proofErr w:type="spellEnd"/>
      <w:r>
        <w:t xml:space="preserve"> group: Richard </w:t>
      </w:r>
      <w:proofErr w:type="spellStart"/>
      <w:r>
        <w:t>Shotten</w:t>
      </w:r>
      <w:proofErr w:type="spellEnd"/>
      <w:r>
        <w:t xml:space="preserve">, Justin </w:t>
      </w:r>
      <w:proofErr w:type="spellStart"/>
      <w:r>
        <w:t>Stanbrook</w:t>
      </w:r>
      <w:proofErr w:type="spellEnd"/>
      <w:r>
        <w:t>, Mark Booker, Bryan Millings</w:t>
      </w:r>
    </w:p>
    <w:p w:rsidR="00A06CBA" w:rsidRDefault="00A06CBA" w:rsidP="00A06CBA">
      <w:pPr>
        <w:pStyle w:val="ListParagraph"/>
        <w:numPr>
          <w:ilvl w:val="0"/>
          <w:numId w:val="10"/>
        </w:numPr>
      </w:pPr>
      <w:r>
        <w:t>2 additional men riders: Yorkie and Mick Brian.</w:t>
      </w:r>
    </w:p>
    <w:p w:rsidR="00D41E17" w:rsidRPr="00D60069" w:rsidRDefault="00D41E17" w:rsidP="00A06CBA">
      <w:pPr>
        <w:pStyle w:val="ListParagraph"/>
        <w:numPr>
          <w:ilvl w:val="0"/>
          <w:numId w:val="10"/>
        </w:numPr>
      </w:pPr>
      <w:r>
        <w:t>Discussion about safety and first aid training ensued.  Air ambulance app discussed</w:t>
      </w:r>
    </w:p>
    <w:p w:rsidR="00D62E01" w:rsidRPr="00D60069" w:rsidRDefault="004D55EB" w:rsidP="00D62E01">
      <w:pPr>
        <w:pStyle w:val="Heading4"/>
      </w:pPr>
      <w:sdt>
        <w:sdtPr>
          <w:id w:val="-1388485399"/>
          <w:placeholder>
            <w:docPart w:val="B53D399A1E4247FB865C06667C2D7E59"/>
          </w:placeholder>
          <w:temporary/>
          <w:showingPlcHdr/>
          <w15:appearance w15:val="hidden"/>
        </w:sdtPr>
        <w:sdtEndPr/>
        <w:sdtContent>
          <w:r w:rsidR="00D62E01" w:rsidRPr="00D60069">
            <w:t>Conclusions:</w:t>
          </w:r>
        </w:sdtContent>
      </w:sdt>
    </w:p>
    <w:p w:rsidR="00D62E01" w:rsidRPr="00D60069" w:rsidRDefault="00A06CBA" w:rsidP="00D62E01">
      <w:r>
        <w:t xml:space="preserve">Continue to monitor the C ride and discussion about those that want to step up.  RP willing to do a bridging ride in the next few weeks to </w:t>
      </w:r>
      <w:proofErr w:type="spellStart"/>
      <w:r>
        <w:t>Slapton</w:t>
      </w:r>
      <w:proofErr w:type="spellEnd"/>
      <w:r>
        <w:t xml:space="preserve"> and look at the 14 to 16 average to encourage some of those who are able to step up from B to avoid the excessive group sizes in A and B groups</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D60069" w:rsidRPr="00D60069" w:rsidTr="001E0877">
        <w:trPr>
          <w:tblHeader/>
        </w:trPr>
        <w:tc>
          <w:tcPr>
            <w:tcW w:w="5310" w:type="dxa"/>
            <w:vAlign w:val="bottom"/>
          </w:tcPr>
          <w:p w:rsidR="00D60069" w:rsidRPr="00D60069" w:rsidRDefault="004D55EB" w:rsidP="0015352F">
            <w:pPr>
              <w:pStyle w:val="Heading2"/>
              <w:spacing w:after="80"/>
              <w:outlineLvl w:val="1"/>
            </w:pPr>
            <w:sdt>
              <w:sdtPr>
                <w:id w:val="-374389350"/>
                <w:placeholder>
                  <w:docPart w:val="8781A39103C1488C9CBC1B0931CAD41D"/>
                </w:placeholder>
                <w:temporary/>
                <w:showingPlcHdr/>
                <w15:appearance w15:val="hidden"/>
              </w:sdtPr>
              <w:sdtEndPr/>
              <w:sdtContent>
                <w:r w:rsidR="00D60069" w:rsidRPr="00D60069">
                  <w:t>Action items</w:t>
                </w:r>
              </w:sdtContent>
            </w:sdt>
          </w:p>
        </w:tc>
        <w:tc>
          <w:tcPr>
            <w:tcW w:w="3060" w:type="dxa"/>
            <w:vAlign w:val="bottom"/>
          </w:tcPr>
          <w:p w:rsidR="00D60069" w:rsidRPr="00D60069" w:rsidRDefault="004D55EB" w:rsidP="0015352F">
            <w:pPr>
              <w:pStyle w:val="Heading2"/>
              <w:spacing w:after="80"/>
              <w:outlineLvl w:val="1"/>
            </w:pPr>
            <w:sdt>
              <w:sdtPr>
                <w:id w:val="1996212571"/>
                <w:placeholder>
                  <w:docPart w:val="BF59A1A2E88742AE996D6EAC61882FA6"/>
                </w:placeholder>
                <w:temporary/>
                <w:showingPlcHdr/>
                <w15:appearance w15:val="hidden"/>
              </w:sdtPr>
              <w:sdtEndPr/>
              <w:sdtContent>
                <w:r w:rsidR="00D60069" w:rsidRPr="00D60069">
                  <w:t>Person responsible</w:t>
                </w:r>
              </w:sdtContent>
            </w:sdt>
          </w:p>
        </w:tc>
        <w:tc>
          <w:tcPr>
            <w:tcW w:w="1854" w:type="dxa"/>
            <w:vAlign w:val="bottom"/>
          </w:tcPr>
          <w:p w:rsidR="00D60069" w:rsidRPr="00D60069" w:rsidRDefault="004D55EB" w:rsidP="0015352F">
            <w:pPr>
              <w:pStyle w:val="Heading2"/>
              <w:spacing w:after="80"/>
              <w:outlineLvl w:val="1"/>
            </w:pPr>
            <w:sdt>
              <w:sdtPr>
                <w:id w:val="429936015"/>
                <w:placeholder>
                  <w:docPart w:val="37FCB669EDDB46399DB73C6847BCA597"/>
                </w:placeholder>
                <w:temporary/>
                <w:showingPlcHdr/>
                <w15:appearance w15:val="hidden"/>
              </w:sdtPr>
              <w:sdtEndPr/>
              <w:sdtContent>
                <w:r w:rsidR="00D60069" w:rsidRPr="00D60069">
                  <w:t>Deadline</w:t>
                </w:r>
              </w:sdtContent>
            </w:sdt>
          </w:p>
        </w:tc>
      </w:tr>
      <w:tr w:rsidR="00D60069" w:rsidRPr="00D60069" w:rsidTr="0015352F">
        <w:tc>
          <w:tcPr>
            <w:tcW w:w="5310" w:type="dxa"/>
          </w:tcPr>
          <w:p w:rsidR="00D60069" w:rsidRPr="00D60069" w:rsidRDefault="00A06CBA" w:rsidP="0015352F">
            <w:pPr>
              <w:pStyle w:val="ListBullet"/>
              <w:spacing w:after="80"/>
            </w:pPr>
            <w:r>
              <w:t>Monitor the C ride in order to ensure that speeds are not putting some off and that rides clearly state the speed</w:t>
            </w:r>
          </w:p>
        </w:tc>
        <w:tc>
          <w:tcPr>
            <w:tcW w:w="3060" w:type="dxa"/>
          </w:tcPr>
          <w:p w:rsidR="00D60069" w:rsidRPr="00D60069" w:rsidRDefault="00A06CBA" w:rsidP="0015352F">
            <w:pPr>
              <w:spacing w:after="80"/>
            </w:pPr>
            <w:r>
              <w:t>Alex Haste</w:t>
            </w:r>
          </w:p>
        </w:tc>
        <w:tc>
          <w:tcPr>
            <w:tcW w:w="1854" w:type="dxa"/>
          </w:tcPr>
          <w:p w:rsidR="00D60069" w:rsidRPr="00D60069" w:rsidRDefault="00A06CBA" w:rsidP="0015352F">
            <w:pPr>
              <w:spacing w:after="80"/>
            </w:pPr>
            <w:r>
              <w:t xml:space="preserve">Continued </w:t>
            </w:r>
          </w:p>
        </w:tc>
      </w:tr>
      <w:tr w:rsidR="00D60069" w:rsidRPr="00D60069" w:rsidTr="0015352F">
        <w:tc>
          <w:tcPr>
            <w:tcW w:w="5310" w:type="dxa"/>
          </w:tcPr>
          <w:p w:rsidR="00D60069" w:rsidRPr="00D60069" w:rsidRDefault="00A06CBA" w:rsidP="0015352F">
            <w:pPr>
              <w:pStyle w:val="ListBullet"/>
              <w:spacing w:after="80"/>
            </w:pPr>
            <w:r>
              <w:t xml:space="preserve">Bridging ride needed for C ride </w:t>
            </w:r>
          </w:p>
        </w:tc>
        <w:tc>
          <w:tcPr>
            <w:tcW w:w="3060" w:type="dxa"/>
          </w:tcPr>
          <w:p w:rsidR="00D60069" w:rsidRPr="00D60069" w:rsidRDefault="00A06CBA" w:rsidP="0015352F">
            <w:pPr>
              <w:spacing w:after="80"/>
            </w:pPr>
            <w:r>
              <w:t>Rebecca Pengelly</w:t>
            </w:r>
          </w:p>
        </w:tc>
        <w:tc>
          <w:tcPr>
            <w:tcW w:w="1854" w:type="dxa"/>
          </w:tcPr>
          <w:p w:rsidR="00D60069" w:rsidRPr="00D60069" w:rsidRDefault="00A06CBA" w:rsidP="0015352F">
            <w:pPr>
              <w:spacing w:after="80"/>
            </w:pPr>
            <w:r>
              <w:t>May 2017</w:t>
            </w:r>
          </w:p>
        </w:tc>
      </w:tr>
      <w:tr w:rsidR="00D41E17" w:rsidRPr="00D60069" w:rsidTr="0015352F">
        <w:tc>
          <w:tcPr>
            <w:tcW w:w="5310" w:type="dxa"/>
          </w:tcPr>
          <w:p w:rsidR="00D41E17" w:rsidRDefault="00D41E17" w:rsidP="0015352F">
            <w:pPr>
              <w:pStyle w:val="ListBullet"/>
            </w:pPr>
            <w:r>
              <w:t xml:space="preserve">Air Ambulance App discussed at committee meeting </w:t>
            </w:r>
          </w:p>
        </w:tc>
        <w:tc>
          <w:tcPr>
            <w:tcW w:w="3060" w:type="dxa"/>
          </w:tcPr>
          <w:p w:rsidR="00D41E17" w:rsidRDefault="00D41E17" w:rsidP="0015352F">
            <w:r>
              <w:t>Becky, Simon, Bryan</w:t>
            </w:r>
          </w:p>
        </w:tc>
        <w:tc>
          <w:tcPr>
            <w:tcW w:w="1854" w:type="dxa"/>
          </w:tcPr>
          <w:p w:rsidR="00D41E17" w:rsidRDefault="00D41E17" w:rsidP="0015352F">
            <w:r>
              <w:t>18/4/2017</w:t>
            </w:r>
          </w:p>
        </w:tc>
      </w:tr>
      <w:tr w:rsidR="00D41E17" w:rsidRPr="00D60069" w:rsidTr="0015352F">
        <w:tc>
          <w:tcPr>
            <w:tcW w:w="5310" w:type="dxa"/>
          </w:tcPr>
          <w:p w:rsidR="00D41E17" w:rsidRDefault="00D41E17" w:rsidP="0015352F">
            <w:pPr>
              <w:pStyle w:val="ListBullet"/>
            </w:pPr>
            <w:r>
              <w:t xml:space="preserve">Ride leadership first aid course needs to be arranged </w:t>
            </w:r>
          </w:p>
        </w:tc>
        <w:tc>
          <w:tcPr>
            <w:tcW w:w="3060" w:type="dxa"/>
          </w:tcPr>
          <w:p w:rsidR="00D41E17" w:rsidRDefault="00D41E17" w:rsidP="0015352F">
            <w:r>
              <w:t xml:space="preserve">John/ </w:t>
            </w:r>
            <w:proofErr w:type="spellStart"/>
            <w:r>
              <w:t>ano</w:t>
            </w:r>
            <w:proofErr w:type="spellEnd"/>
            <w:r>
              <w:t xml:space="preserve"> </w:t>
            </w:r>
          </w:p>
        </w:tc>
        <w:tc>
          <w:tcPr>
            <w:tcW w:w="1854" w:type="dxa"/>
          </w:tcPr>
          <w:p w:rsidR="00D41E17" w:rsidRDefault="00D41E17" w:rsidP="0015352F">
            <w:r>
              <w:t>ASAP before summer</w:t>
            </w:r>
          </w:p>
        </w:tc>
      </w:tr>
      <w:tr w:rsidR="00D60069" w:rsidRPr="00D60069" w:rsidTr="0015352F">
        <w:tc>
          <w:tcPr>
            <w:tcW w:w="5310" w:type="dxa"/>
            <w:tcMar>
              <w:bottom w:w="288" w:type="dxa"/>
            </w:tcMar>
          </w:tcPr>
          <w:p w:rsidR="00D60069" w:rsidRPr="00D60069" w:rsidRDefault="00A06CBA" w:rsidP="0015352F">
            <w:pPr>
              <w:pStyle w:val="ListBullet"/>
              <w:spacing w:after="80"/>
            </w:pPr>
            <w:r>
              <w:t>Names to be forwarded to Steve Clare</w:t>
            </w:r>
          </w:p>
        </w:tc>
        <w:tc>
          <w:tcPr>
            <w:tcW w:w="3060" w:type="dxa"/>
            <w:tcMar>
              <w:bottom w:w="288" w:type="dxa"/>
            </w:tcMar>
          </w:tcPr>
          <w:p w:rsidR="00D60069" w:rsidRPr="00D60069" w:rsidRDefault="00A06CBA" w:rsidP="0015352F">
            <w:pPr>
              <w:spacing w:after="80"/>
            </w:pPr>
            <w:r>
              <w:t xml:space="preserve">Rebecca Pengelly </w:t>
            </w:r>
          </w:p>
        </w:tc>
        <w:tc>
          <w:tcPr>
            <w:tcW w:w="1854" w:type="dxa"/>
            <w:tcMar>
              <w:bottom w:w="288" w:type="dxa"/>
            </w:tcMar>
          </w:tcPr>
          <w:p w:rsidR="00D60069" w:rsidRPr="00D60069" w:rsidRDefault="00A06CBA" w:rsidP="0015352F">
            <w:pPr>
              <w:spacing w:after="80"/>
            </w:pPr>
            <w:r>
              <w:t>10/4/2017</w:t>
            </w:r>
          </w:p>
        </w:tc>
      </w:tr>
    </w:tbl>
    <w:p w:rsidR="002B2D13" w:rsidRPr="00D60069" w:rsidRDefault="002B2D13" w:rsidP="00A06CBA">
      <w:pPr>
        <w:pStyle w:val="Heading1"/>
      </w:pPr>
      <w:bookmarkStart w:id="6" w:name="_GoBack"/>
      <w:bookmarkEnd w:id="6"/>
    </w:p>
    <w:sectPr w:rsidR="002B2D13" w:rsidRPr="00D60069">
      <w:footerReference w:type="default" r:id="rId7"/>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5EB" w:rsidRDefault="004D55EB">
      <w:pPr>
        <w:spacing w:before="0" w:after="0"/>
      </w:pPr>
      <w:r>
        <w:separator/>
      </w:r>
    </w:p>
  </w:endnote>
  <w:endnote w:type="continuationSeparator" w:id="0">
    <w:p w:rsidR="004D55EB" w:rsidRDefault="004D55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596814"/>
      <w:docPartObj>
        <w:docPartGallery w:val="Page Numbers (Bottom of Page)"/>
        <w:docPartUnique/>
      </w:docPartObj>
    </w:sdtPr>
    <w:sdtEndPr>
      <w:rPr>
        <w:noProof/>
      </w:rPr>
    </w:sdtEndPr>
    <w:sdtContent>
      <w:p w:rsidR="0015352F" w:rsidRDefault="0015352F">
        <w:pPr>
          <w:pStyle w:val="Footer"/>
        </w:pPr>
        <w:r>
          <w:fldChar w:fldCharType="begin"/>
        </w:r>
        <w:r>
          <w:instrText xml:space="preserve"> PAGE   \* MERGEFORMAT </w:instrText>
        </w:r>
        <w:r>
          <w:fldChar w:fldCharType="separate"/>
        </w:r>
        <w:r w:rsidR="00D41E1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5EB" w:rsidRDefault="004D55EB">
      <w:pPr>
        <w:spacing w:before="0" w:after="0"/>
      </w:pPr>
      <w:r>
        <w:separator/>
      </w:r>
    </w:p>
  </w:footnote>
  <w:footnote w:type="continuationSeparator" w:id="0">
    <w:p w:rsidR="004D55EB" w:rsidRDefault="004D55E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55A70C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04BE0C61"/>
    <w:multiLevelType w:val="hybridMultilevel"/>
    <w:tmpl w:val="4518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B0632"/>
    <w:multiLevelType w:val="hybridMultilevel"/>
    <w:tmpl w:val="B14E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81E80"/>
    <w:multiLevelType w:val="hybridMultilevel"/>
    <w:tmpl w:val="A284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085179"/>
    <w:multiLevelType w:val="hybridMultilevel"/>
    <w:tmpl w:val="A970D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3"/>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2F"/>
    <w:rsid w:val="00013F04"/>
    <w:rsid w:val="0015352F"/>
    <w:rsid w:val="001E0877"/>
    <w:rsid w:val="002B2D13"/>
    <w:rsid w:val="0034721D"/>
    <w:rsid w:val="003D5BF7"/>
    <w:rsid w:val="003F257D"/>
    <w:rsid w:val="004C5C8C"/>
    <w:rsid w:val="004D55EB"/>
    <w:rsid w:val="005A7328"/>
    <w:rsid w:val="005E737F"/>
    <w:rsid w:val="006344A8"/>
    <w:rsid w:val="00695008"/>
    <w:rsid w:val="006E559D"/>
    <w:rsid w:val="00734EEC"/>
    <w:rsid w:val="007F04FA"/>
    <w:rsid w:val="00A06CBA"/>
    <w:rsid w:val="00A1391C"/>
    <w:rsid w:val="00D41E17"/>
    <w:rsid w:val="00D60069"/>
    <w:rsid w:val="00D62E01"/>
    <w:rsid w:val="00D661EE"/>
    <w:rsid w:val="00E048B4"/>
    <w:rsid w:val="00F43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C4624D"/>
  <w15:docId w15:val="{762B95E8-8428-4369-B4C3-04710C66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unhideWhenUsed/>
    <w:qFormat/>
    <w:rsid w:val="006E5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eng\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B585FB6FDC4F3892B96C7DB27F4F49"/>
        <w:category>
          <w:name w:val="General"/>
          <w:gallery w:val="placeholder"/>
        </w:category>
        <w:types>
          <w:type w:val="bbPlcHdr"/>
        </w:types>
        <w:behaviors>
          <w:behavior w:val="content"/>
        </w:behaviors>
        <w:guid w:val="{62773ACA-9107-4E7A-BD3B-93D7A116DCEB}"/>
      </w:docPartPr>
      <w:docPartBody>
        <w:p w:rsidR="00294BB3" w:rsidRDefault="004D24FB">
          <w:pPr>
            <w:pStyle w:val="03B585FB6FDC4F3892B96C7DB27F4F49"/>
          </w:pPr>
          <w:r>
            <w:t>Attendees:</w:t>
          </w:r>
        </w:p>
      </w:docPartBody>
    </w:docPart>
    <w:docPart>
      <w:docPartPr>
        <w:name w:val="6E91F9EAB7F5405D8F768E589C85E98A"/>
        <w:category>
          <w:name w:val="General"/>
          <w:gallery w:val="placeholder"/>
        </w:category>
        <w:types>
          <w:type w:val="bbPlcHdr"/>
        </w:types>
        <w:behaviors>
          <w:behavior w:val="content"/>
        </w:behaviors>
        <w:guid w:val="{DDFE999E-27CC-4ADB-BCC5-FEA85B891601}"/>
      </w:docPartPr>
      <w:docPartBody>
        <w:p w:rsidR="00294BB3" w:rsidRDefault="004D24FB">
          <w:pPr>
            <w:pStyle w:val="6E91F9EAB7F5405D8F768E589C85E98A"/>
          </w:pPr>
          <w:r>
            <w:t>Discussion:</w:t>
          </w:r>
        </w:p>
      </w:docPartBody>
    </w:docPart>
    <w:docPart>
      <w:docPartPr>
        <w:name w:val="2BC4A0598B3644F1B255C0111D4F1ADA"/>
        <w:category>
          <w:name w:val="General"/>
          <w:gallery w:val="placeholder"/>
        </w:category>
        <w:types>
          <w:type w:val="bbPlcHdr"/>
        </w:types>
        <w:behaviors>
          <w:behavior w:val="content"/>
        </w:behaviors>
        <w:guid w:val="{20C6B46F-5626-4959-891F-92969C1027D0}"/>
      </w:docPartPr>
      <w:docPartBody>
        <w:p w:rsidR="00294BB3" w:rsidRDefault="004D24FB">
          <w:pPr>
            <w:pStyle w:val="2BC4A0598B3644F1B255C0111D4F1ADA"/>
          </w:pPr>
          <w:r>
            <w:t>Conclusions:</w:t>
          </w:r>
        </w:p>
      </w:docPartBody>
    </w:docPart>
    <w:docPart>
      <w:docPartPr>
        <w:name w:val="D0A4334E45714F65B55F173479D83F53"/>
        <w:category>
          <w:name w:val="General"/>
          <w:gallery w:val="placeholder"/>
        </w:category>
        <w:types>
          <w:type w:val="bbPlcHdr"/>
        </w:types>
        <w:behaviors>
          <w:behavior w:val="content"/>
        </w:behaviors>
        <w:guid w:val="{3440AE63-9927-4E32-A86B-C1393BCAC3FB}"/>
      </w:docPartPr>
      <w:docPartBody>
        <w:p w:rsidR="00294BB3" w:rsidRDefault="004D24FB">
          <w:pPr>
            <w:pStyle w:val="D0A4334E45714F65B55F173479D83F53"/>
          </w:pPr>
          <w:r>
            <w:t>Action items</w:t>
          </w:r>
        </w:p>
      </w:docPartBody>
    </w:docPart>
    <w:docPart>
      <w:docPartPr>
        <w:name w:val="4F84CE831D2B485F92EC1E9668D99A0C"/>
        <w:category>
          <w:name w:val="General"/>
          <w:gallery w:val="placeholder"/>
        </w:category>
        <w:types>
          <w:type w:val="bbPlcHdr"/>
        </w:types>
        <w:behaviors>
          <w:behavior w:val="content"/>
        </w:behaviors>
        <w:guid w:val="{3A4395AF-AF61-4F48-8B9C-EE16472A89F5}"/>
      </w:docPartPr>
      <w:docPartBody>
        <w:p w:rsidR="00294BB3" w:rsidRDefault="004D24FB">
          <w:pPr>
            <w:pStyle w:val="4F84CE831D2B485F92EC1E9668D99A0C"/>
          </w:pPr>
          <w:r>
            <w:t>Person responsible</w:t>
          </w:r>
        </w:p>
      </w:docPartBody>
    </w:docPart>
    <w:docPart>
      <w:docPartPr>
        <w:name w:val="DEE5503C77AE4AF585DE24873B9CC30F"/>
        <w:category>
          <w:name w:val="General"/>
          <w:gallery w:val="placeholder"/>
        </w:category>
        <w:types>
          <w:type w:val="bbPlcHdr"/>
        </w:types>
        <w:behaviors>
          <w:behavior w:val="content"/>
        </w:behaviors>
        <w:guid w:val="{CE3B4FF8-94E7-48AD-87E9-08963CECABBE}"/>
      </w:docPartPr>
      <w:docPartBody>
        <w:p w:rsidR="00294BB3" w:rsidRDefault="004D24FB">
          <w:pPr>
            <w:pStyle w:val="DEE5503C77AE4AF585DE24873B9CC30F"/>
          </w:pPr>
          <w:r>
            <w:t>Deadline</w:t>
          </w:r>
        </w:p>
      </w:docPartBody>
    </w:docPart>
    <w:docPart>
      <w:docPartPr>
        <w:name w:val="B48D68C809DF4A11BF6CFE11C580698E"/>
        <w:category>
          <w:name w:val="General"/>
          <w:gallery w:val="placeholder"/>
        </w:category>
        <w:types>
          <w:type w:val="bbPlcHdr"/>
        </w:types>
        <w:behaviors>
          <w:behavior w:val="content"/>
        </w:behaviors>
        <w:guid w:val="{82507446-D1C8-48B5-B8CB-8ECE1AEC0BEE}"/>
      </w:docPartPr>
      <w:docPartBody>
        <w:p w:rsidR="00294BB3" w:rsidRDefault="004D24FB">
          <w:pPr>
            <w:pStyle w:val="B48D68C809DF4A11BF6CFE11C580698E"/>
          </w:pPr>
          <w:r>
            <w:t>Agenda item:</w:t>
          </w:r>
        </w:p>
      </w:docPartBody>
    </w:docPart>
    <w:docPart>
      <w:docPartPr>
        <w:name w:val="F9D8A49A22F146F8B3D442B8087A0753"/>
        <w:category>
          <w:name w:val="General"/>
          <w:gallery w:val="placeholder"/>
        </w:category>
        <w:types>
          <w:type w:val="bbPlcHdr"/>
        </w:types>
        <w:behaviors>
          <w:behavior w:val="content"/>
        </w:behaviors>
        <w:guid w:val="{19798C08-A006-4263-96D5-A111ACFD7A32}"/>
      </w:docPartPr>
      <w:docPartBody>
        <w:p w:rsidR="00294BB3" w:rsidRDefault="004D24FB">
          <w:pPr>
            <w:pStyle w:val="F9D8A49A22F146F8B3D442B8087A0753"/>
          </w:pPr>
          <w:r>
            <w:t>Discussion:</w:t>
          </w:r>
        </w:p>
      </w:docPartBody>
    </w:docPart>
    <w:docPart>
      <w:docPartPr>
        <w:name w:val="BE92B96095264A22BEA6758D1F929D2F"/>
        <w:category>
          <w:name w:val="General"/>
          <w:gallery w:val="placeholder"/>
        </w:category>
        <w:types>
          <w:type w:val="bbPlcHdr"/>
        </w:types>
        <w:behaviors>
          <w:behavior w:val="content"/>
        </w:behaviors>
        <w:guid w:val="{C8F0CCAC-5A7D-4E35-88A6-846E64E597CA}"/>
      </w:docPartPr>
      <w:docPartBody>
        <w:p w:rsidR="00294BB3" w:rsidRDefault="004D24FB">
          <w:pPr>
            <w:pStyle w:val="BE92B96095264A22BEA6758D1F929D2F"/>
          </w:pPr>
          <w:r>
            <w:t>Conclusions:</w:t>
          </w:r>
        </w:p>
      </w:docPartBody>
    </w:docPart>
    <w:docPart>
      <w:docPartPr>
        <w:name w:val="523BF697093C42A491D017329B61D2B8"/>
        <w:category>
          <w:name w:val="General"/>
          <w:gallery w:val="placeholder"/>
        </w:category>
        <w:types>
          <w:type w:val="bbPlcHdr"/>
        </w:types>
        <w:behaviors>
          <w:behavior w:val="content"/>
        </w:behaviors>
        <w:guid w:val="{9A82D592-9689-4D83-831B-47E3E24A5676}"/>
      </w:docPartPr>
      <w:docPartBody>
        <w:p w:rsidR="00294BB3" w:rsidRDefault="004D24FB">
          <w:pPr>
            <w:pStyle w:val="523BF697093C42A491D017329B61D2B8"/>
          </w:pPr>
          <w:r>
            <w:t>Action items</w:t>
          </w:r>
        </w:p>
      </w:docPartBody>
    </w:docPart>
    <w:docPart>
      <w:docPartPr>
        <w:name w:val="C72C29CAC4B949C981FFA5CE8B150C54"/>
        <w:category>
          <w:name w:val="General"/>
          <w:gallery w:val="placeholder"/>
        </w:category>
        <w:types>
          <w:type w:val="bbPlcHdr"/>
        </w:types>
        <w:behaviors>
          <w:behavior w:val="content"/>
        </w:behaviors>
        <w:guid w:val="{50F1F8CF-D76D-4CDD-B9F5-94BE28068B55}"/>
      </w:docPartPr>
      <w:docPartBody>
        <w:p w:rsidR="00294BB3" w:rsidRDefault="004D24FB">
          <w:pPr>
            <w:pStyle w:val="C72C29CAC4B949C981FFA5CE8B150C54"/>
          </w:pPr>
          <w:r>
            <w:t>Person responsible</w:t>
          </w:r>
        </w:p>
      </w:docPartBody>
    </w:docPart>
    <w:docPart>
      <w:docPartPr>
        <w:name w:val="08164B65542642AA8A6FB688AF20ACD3"/>
        <w:category>
          <w:name w:val="General"/>
          <w:gallery w:val="placeholder"/>
        </w:category>
        <w:types>
          <w:type w:val="bbPlcHdr"/>
        </w:types>
        <w:behaviors>
          <w:behavior w:val="content"/>
        </w:behaviors>
        <w:guid w:val="{47D422D7-2386-450A-B197-9B3AF01DCD81}"/>
      </w:docPartPr>
      <w:docPartBody>
        <w:p w:rsidR="00294BB3" w:rsidRDefault="004D24FB">
          <w:pPr>
            <w:pStyle w:val="08164B65542642AA8A6FB688AF20ACD3"/>
          </w:pPr>
          <w:r>
            <w:t>Deadline</w:t>
          </w:r>
        </w:p>
      </w:docPartBody>
    </w:docPart>
    <w:docPart>
      <w:docPartPr>
        <w:name w:val="89061B43D8124BFF9E857381EABEC7EC"/>
        <w:category>
          <w:name w:val="General"/>
          <w:gallery w:val="placeholder"/>
        </w:category>
        <w:types>
          <w:type w:val="bbPlcHdr"/>
        </w:types>
        <w:behaviors>
          <w:behavior w:val="content"/>
        </w:behaviors>
        <w:guid w:val="{6977AB8D-EF2F-48B2-98C2-EB3916A6B8E7}"/>
      </w:docPartPr>
      <w:docPartBody>
        <w:p w:rsidR="00294BB3" w:rsidRDefault="004D24FB">
          <w:pPr>
            <w:pStyle w:val="89061B43D8124BFF9E857381EABEC7EC"/>
          </w:pPr>
          <w:r>
            <w:t>Agenda item:</w:t>
          </w:r>
        </w:p>
      </w:docPartBody>
    </w:docPart>
    <w:docPart>
      <w:docPartPr>
        <w:name w:val="D6A94D4DB7314E4EAE34400622138FDA"/>
        <w:category>
          <w:name w:val="General"/>
          <w:gallery w:val="placeholder"/>
        </w:category>
        <w:types>
          <w:type w:val="bbPlcHdr"/>
        </w:types>
        <w:behaviors>
          <w:behavior w:val="content"/>
        </w:behaviors>
        <w:guid w:val="{284C749E-D66A-4D4E-9D8A-8904B4E8BCBB}"/>
      </w:docPartPr>
      <w:docPartBody>
        <w:p w:rsidR="00294BB3" w:rsidRDefault="004D24FB">
          <w:pPr>
            <w:pStyle w:val="D6A94D4DB7314E4EAE34400622138FDA"/>
          </w:pPr>
          <w:r>
            <w:t>Presenter:</w:t>
          </w:r>
        </w:p>
      </w:docPartBody>
    </w:docPart>
    <w:docPart>
      <w:docPartPr>
        <w:name w:val="3CF8E95E953A41D2A958866B7CC1B41A"/>
        <w:category>
          <w:name w:val="General"/>
          <w:gallery w:val="placeholder"/>
        </w:category>
        <w:types>
          <w:type w:val="bbPlcHdr"/>
        </w:types>
        <w:behaviors>
          <w:behavior w:val="content"/>
        </w:behaviors>
        <w:guid w:val="{B044CCBD-BF2F-41D5-B674-2FB2A581DDB7}"/>
      </w:docPartPr>
      <w:docPartBody>
        <w:p w:rsidR="00294BB3" w:rsidRDefault="004D24FB">
          <w:pPr>
            <w:pStyle w:val="3CF8E95E953A41D2A958866B7CC1B41A"/>
          </w:pPr>
          <w:r>
            <w:t>Discussion:</w:t>
          </w:r>
        </w:p>
      </w:docPartBody>
    </w:docPart>
    <w:docPart>
      <w:docPartPr>
        <w:name w:val="B53D399A1E4247FB865C06667C2D7E59"/>
        <w:category>
          <w:name w:val="General"/>
          <w:gallery w:val="placeholder"/>
        </w:category>
        <w:types>
          <w:type w:val="bbPlcHdr"/>
        </w:types>
        <w:behaviors>
          <w:behavior w:val="content"/>
        </w:behaviors>
        <w:guid w:val="{34EB74A6-1D3A-40C2-8E75-0F03626368CD}"/>
      </w:docPartPr>
      <w:docPartBody>
        <w:p w:rsidR="00294BB3" w:rsidRDefault="004D24FB">
          <w:pPr>
            <w:pStyle w:val="B53D399A1E4247FB865C06667C2D7E59"/>
          </w:pPr>
          <w:r>
            <w:t>Conclusions:</w:t>
          </w:r>
        </w:p>
      </w:docPartBody>
    </w:docPart>
    <w:docPart>
      <w:docPartPr>
        <w:name w:val="8781A39103C1488C9CBC1B0931CAD41D"/>
        <w:category>
          <w:name w:val="General"/>
          <w:gallery w:val="placeholder"/>
        </w:category>
        <w:types>
          <w:type w:val="bbPlcHdr"/>
        </w:types>
        <w:behaviors>
          <w:behavior w:val="content"/>
        </w:behaviors>
        <w:guid w:val="{93BAD272-B139-4EAE-BA2B-4248F5D3E263}"/>
      </w:docPartPr>
      <w:docPartBody>
        <w:p w:rsidR="00294BB3" w:rsidRDefault="004D24FB">
          <w:pPr>
            <w:pStyle w:val="8781A39103C1488C9CBC1B0931CAD41D"/>
          </w:pPr>
          <w:r>
            <w:t>Action items</w:t>
          </w:r>
        </w:p>
      </w:docPartBody>
    </w:docPart>
    <w:docPart>
      <w:docPartPr>
        <w:name w:val="BF59A1A2E88742AE996D6EAC61882FA6"/>
        <w:category>
          <w:name w:val="General"/>
          <w:gallery w:val="placeholder"/>
        </w:category>
        <w:types>
          <w:type w:val="bbPlcHdr"/>
        </w:types>
        <w:behaviors>
          <w:behavior w:val="content"/>
        </w:behaviors>
        <w:guid w:val="{CEFF0F68-4368-4D24-910E-CB187426AFC2}"/>
      </w:docPartPr>
      <w:docPartBody>
        <w:p w:rsidR="00294BB3" w:rsidRDefault="004D24FB">
          <w:pPr>
            <w:pStyle w:val="BF59A1A2E88742AE996D6EAC61882FA6"/>
          </w:pPr>
          <w:r>
            <w:t>Person responsible</w:t>
          </w:r>
        </w:p>
      </w:docPartBody>
    </w:docPart>
    <w:docPart>
      <w:docPartPr>
        <w:name w:val="37FCB669EDDB46399DB73C6847BCA597"/>
        <w:category>
          <w:name w:val="General"/>
          <w:gallery w:val="placeholder"/>
        </w:category>
        <w:types>
          <w:type w:val="bbPlcHdr"/>
        </w:types>
        <w:behaviors>
          <w:behavior w:val="content"/>
        </w:behaviors>
        <w:guid w:val="{EDD417AD-5BC1-4B4C-A5EC-F84F63EF0420}"/>
      </w:docPartPr>
      <w:docPartBody>
        <w:p w:rsidR="00294BB3" w:rsidRDefault="004D24FB">
          <w:pPr>
            <w:pStyle w:val="37FCB669EDDB46399DB73C6847BCA597"/>
          </w:pPr>
          <w:r>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FB"/>
    <w:rsid w:val="001832C7"/>
    <w:rsid w:val="00294BB3"/>
    <w:rsid w:val="004D2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11D3106AFB4799BB8A0A98B331D912">
    <w:name w:val="F811D3106AFB4799BB8A0A98B331D912"/>
  </w:style>
  <w:style w:type="paragraph" w:customStyle="1" w:styleId="8144FDCE84D147D3A954521D0F41F63D">
    <w:name w:val="8144FDCE84D147D3A954521D0F41F63D"/>
  </w:style>
  <w:style w:type="paragraph" w:customStyle="1" w:styleId="20589651D7B34CDD9042B66EC2F7C104">
    <w:name w:val="20589651D7B34CDD9042B66EC2F7C104"/>
  </w:style>
  <w:style w:type="paragraph" w:customStyle="1" w:styleId="4CA07C13B283414DA70933F1170566D9">
    <w:name w:val="4CA07C13B283414DA70933F1170566D9"/>
  </w:style>
  <w:style w:type="paragraph" w:customStyle="1" w:styleId="BF337C08B6C048B0BFF186566412B2A1">
    <w:name w:val="BF337C08B6C048B0BFF186566412B2A1"/>
  </w:style>
  <w:style w:type="paragraph" w:customStyle="1" w:styleId="650DB615CEFF4D4B8360FD245F311AFE">
    <w:name w:val="650DB615CEFF4D4B8360FD245F311AFE"/>
  </w:style>
  <w:style w:type="paragraph" w:customStyle="1" w:styleId="9B1126D5C37C45DE867A24A7C2D38F9F">
    <w:name w:val="9B1126D5C37C45DE867A24A7C2D38F9F"/>
  </w:style>
  <w:style w:type="paragraph" w:customStyle="1" w:styleId="6FE14533196944AA8F9E16070C8B30F0">
    <w:name w:val="6FE14533196944AA8F9E16070C8B30F0"/>
  </w:style>
  <w:style w:type="paragraph" w:customStyle="1" w:styleId="97DC6CACD4C04F83AB85D3854893AC85">
    <w:name w:val="97DC6CACD4C04F83AB85D3854893AC85"/>
  </w:style>
  <w:style w:type="paragraph" w:customStyle="1" w:styleId="7F0AF81B2E954B26AA365EF39AF72C4F">
    <w:name w:val="7F0AF81B2E954B26AA365EF39AF72C4F"/>
  </w:style>
  <w:style w:type="paragraph" w:customStyle="1" w:styleId="EA95CB5A59DA4D7AA3B368F1EA90A1BE">
    <w:name w:val="EA95CB5A59DA4D7AA3B368F1EA90A1BE"/>
  </w:style>
  <w:style w:type="paragraph" w:customStyle="1" w:styleId="765809D864674B3189D8079B51AAE117">
    <w:name w:val="765809D864674B3189D8079B51AAE117"/>
  </w:style>
  <w:style w:type="paragraph" w:customStyle="1" w:styleId="C88DD608BE304B31B514C040B6F09236">
    <w:name w:val="C88DD608BE304B31B514C040B6F09236"/>
  </w:style>
  <w:style w:type="paragraph" w:customStyle="1" w:styleId="33AB448FBC5E49CDA6180B9B658A169B">
    <w:name w:val="33AB448FBC5E49CDA6180B9B658A169B"/>
  </w:style>
  <w:style w:type="paragraph" w:customStyle="1" w:styleId="03B585FB6FDC4F3892B96C7DB27F4F49">
    <w:name w:val="03B585FB6FDC4F3892B96C7DB27F4F49"/>
  </w:style>
  <w:style w:type="paragraph" w:customStyle="1" w:styleId="A8C1C7FC35394150B9BF5B87D8C6DF63">
    <w:name w:val="A8C1C7FC35394150B9BF5B87D8C6DF63"/>
  </w:style>
  <w:style w:type="paragraph" w:customStyle="1" w:styleId="3216DD7D20E64BA5928007FC26A3354A">
    <w:name w:val="3216DD7D20E64BA5928007FC26A3354A"/>
  </w:style>
  <w:style w:type="paragraph" w:customStyle="1" w:styleId="E2799F20E7D34C5BA49049610A609EB8">
    <w:name w:val="E2799F20E7D34C5BA49049610A609EB8"/>
  </w:style>
  <w:style w:type="paragraph" w:customStyle="1" w:styleId="6219CB46FF7D42E1BA1AB6DCDC00077A">
    <w:name w:val="6219CB46FF7D42E1BA1AB6DCDC00077A"/>
  </w:style>
  <w:style w:type="paragraph" w:customStyle="1" w:styleId="17FAECB4AF0045109F32977BB27A38C7">
    <w:name w:val="17FAECB4AF0045109F32977BB27A38C7"/>
  </w:style>
  <w:style w:type="paragraph" w:customStyle="1" w:styleId="00142E9CAE5E48DC9971146290A166E4">
    <w:name w:val="00142E9CAE5E48DC9971146290A166E4"/>
  </w:style>
  <w:style w:type="paragraph" w:customStyle="1" w:styleId="E710F6F8E0084F2A927582D8110A78EB">
    <w:name w:val="E710F6F8E0084F2A927582D8110A78EB"/>
  </w:style>
  <w:style w:type="paragraph" w:customStyle="1" w:styleId="CD51675DC2DF400CA741DF84FB7D8403">
    <w:name w:val="CD51675DC2DF400CA741DF84FB7D8403"/>
  </w:style>
  <w:style w:type="paragraph" w:customStyle="1" w:styleId="DE3E3A02E811496887FA19CF565534E2">
    <w:name w:val="DE3E3A02E811496887FA19CF565534E2"/>
  </w:style>
  <w:style w:type="paragraph" w:customStyle="1" w:styleId="79C4FBDB307548EAB37F31990317647E">
    <w:name w:val="79C4FBDB307548EAB37F31990317647E"/>
  </w:style>
  <w:style w:type="paragraph" w:customStyle="1" w:styleId="6E91F9EAB7F5405D8F768E589C85E98A">
    <w:name w:val="6E91F9EAB7F5405D8F768E589C85E98A"/>
  </w:style>
  <w:style w:type="paragraph" w:customStyle="1" w:styleId="D6BCD3AB06C847E1980E2D1BA304326B">
    <w:name w:val="D6BCD3AB06C847E1980E2D1BA304326B"/>
  </w:style>
  <w:style w:type="paragraph" w:customStyle="1" w:styleId="2BC4A0598B3644F1B255C0111D4F1ADA">
    <w:name w:val="2BC4A0598B3644F1B255C0111D4F1ADA"/>
  </w:style>
  <w:style w:type="paragraph" w:customStyle="1" w:styleId="FD0AEBEAF1EA4ADA9D836B2EA03F1FF4">
    <w:name w:val="FD0AEBEAF1EA4ADA9D836B2EA03F1FF4"/>
  </w:style>
  <w:style w:type="paragraph" w:customStyle="1" w:styleId="D0A4334E45714F65B55F173479D83F53">
    <w:name w:val="D0A4334E45714F65B55F173479D83F53"/>
  </w:style>
  <w:style w:type="paragraph" w:customStyle="1" w:styleId="4F84CE831D2B485F92EC1E9668D99A0C">
    <w:name w:val="4F84CE831D2B485F92EC1E9668D99A0C"/>
  </w:style>
  <w:style w:type="paragraph" w:customStyle="1" w:styleId="DEE5503C77AE4AF585DE24873B9CC30F">
    <w:name w:val="DEE5503C77AE4AF585DE24873B9CC30F"/>
  </w:style>
  <w:style w:type="paragraph" w:customStyle="1" w:styleId="13BE430EC5664D5EACCF8FCE4023E6C1">
    <w:name w:val="13BE430EC5664D5EACCF8FCE4023E6C1"/>
  </w:style>
  <w:style w:type="paragraph" w:customStyle="1" w:styleId="D118E08F6ACC45C7A0C336933274F569">
    <w:name w:val="D118E08F6ACC45C7A0C336933274F569"/>
  </w:style>
  <w:style w:type="paragraph" w:customStyle="1" w:styleId="BEE178D3202F4916A7D981F4EB65B5C1">
    <w:name w:val="BEE178D3202F4916A7D981F4EB65B5C1"/>
  </w:style>
  <w:style w:type="paragraph" w:customStyle="1" w:styleId="A7B4C922983F4653B27FAA31466B9B8E">
    <w:name w:val="A7B4C922983F4653B27FAA31466B9B8E"/>
  </w:style>
  <w:style w:type="paragraph" w:customStyle="1" w:styleId="8DCA17D13AEB4E2C8CB5EC988076E434">
    <w:name w:val="8DCA17D13AEB4E2C8CB5EC988076E434"/>
  </w:style>
  <w:style w:type="paragraph" w:customStyle="1" w:styleId="FF148BADDE18431F8BAA5364950807E7">
    <w:name w:val="FF148BADDE18431F8BAA5364950807E7"/>
  </w:style>
  <w:style w:type="paragraph" w:customStyle="1" w:styleId="BB0F61C037AB42F2BA28946217AB47C9">
    <w:name w:val="BB0F61C037AB42F2BA28946217AB47C9"/>
  </w:style>
  <w:style w:type="paragraph" w:customStyle="1" w:styleId="7997D4257687437E9398D22E86722650">
    <w:name w:val="7997D4257687437E9398D22E86722650"/>
  </w:style>
  <w:style w:type="paragraph" w:customStyle="1" w:styleId="42C3D349B22F400C9D7E54707CAAB7B1">
    <w:name w:val="42C3D349B22F400C9D7E54707CAAB7B1"/>
  </w:style>
  <w:style w:type="paragraph" w:customStyle="1" w:styleId="B48D68C809DF4A11BF6CFE11C580698E">
    <w:name w:val="B48D68C809DF4A11BF6CFE11C580698E"/>
  </w:style>
  <w:style w:type="paragraph" w:customStyle="1" w:styleId="14DE5FE22A84450EAF95755AA7165F67">
    <w:name w:val="14DE5FE22A84450EAF95755AA7165F67"/>
  </w:style>
  <w:style w:type="paragraph" w:customStyle="1" w:styleId="706A54F6DF064CC6B05929ADC4EA66C2">
    <w:name w:val="706A54F6DF064CC6B05929ADC4EA66C2"/>
  </w:style>
  <w:style w:type="paragraph" w:customStyle="1" w:styleId="8488F7BF18964D1584CB19A2074D66B4">
    <w:name w:val="8488F7BF18964D1584CB19A2074D66B4"/>
  </w:style>
  <w:style w:type="paragraph" w:customStyle="1" w:styleId="F9D8A49A22F146F8B3D442B8087A0753">
    <w:name w:val="F9D8A49A22F146F8B3D442B8087A0753"/>
  </w:style>
  <w:style w:type="paragraph" w:customStyle="1" w:styleId="EFDEF6BDFE8D482BBB15A542133C1E67">
    <w:name w:val="EFDEF6BDFE8D482BBB15A542133C1E67"/>
  </w:style>
  <w:style w:type="paragraph" w:customStyle="1" w:styleId="BE92B96095264A22BEA6758D1F929D2F">
    <w:name w:val="BE92B96095264A22BEA6758D1F929D2F"/>
  </w:style>
  <w:style w:type="paragraph" w:customStyle="1" w:styleId="E20AE27566264024BB77850BD44F6FBD">
    <w:name w:val="E20AE27566264024BB77850BD44F6FBD"/>
  </w:style>
  <w:style w:type="paragraph" w:customStyle="1" w:styleId="523BF697093C42A491D017329B61D2B8">
    <w:name w:val="523BF697093C42A491D017329B61D2B8"/>
  </w:style>
  <w:style w:type="paragraph" w:customStyle="1" w:styleId="C72C29CAC4B949C981FFA5CE8B150C54">
    <w:name w:val="C72C29CAC4B949C981FFA5CE8B150C54"/>
  </w:style>
  <w:style w:type="paragraph" w:customStyle="1" w:styleId="08164B65542642AA8A6FB688AF20ACD3">
    <w:name w:val="08164B65542642AA8A6FB688AF20ACD3"/>
  </w:style>
  <w:style w:type="paragraph" w:customStyle="1" w:styleId="2FB7A5D684A34B6A9CDAE727756BC870">
    <w:name w:val="2FB7A5D684A34B6A9CDAE727756BC870"/>
  </w:style>
  <w:style w:type="paragraph" w:customStyle="1" w:styleId="56FF6103FC3F43379DAAA5720E992359">
    <w:name w:val="56FF6103FC3F43379DAAA5720E992359"/>
  </w:style>
  <w:style w:type="paragraph" w:customStyle="1" w:styleId="852E5E840550481DA4D54994D6CD4514">
    <w:name w:val="852E5E840550481DA4D54994D6CD4514"/>
  </w:style>
  <w:style w:type="paragraph" w:customStyle="1" w:styleId="47D0F23E47DC4E0AAB0E2604CF8F7B4B">
    <w:name w:val="47D0F23E47DC4E0AAB0E2604CF8F7B4B"/>
  </w:style>
  <w:style w:type="paragraph" w:customStyle="1" w:styleId="19809FE061BE4549B9849967CBF9F21E">
    <w:name w:val="19809FE061BE4549B9849967CBF9F21E"/>
  </w:style>
  <w:style w:type="paragraph" w:customStyle="1" w:styleId="F915833CB0A74D209B2B986D10118831">
    <w:name w:val="F915833CB0A74D209B2B986D10118831"/>
  </w:style>
  <w:style w:type="paragraph" w:customStyle="1" w:styleId="12C97669C59A4D7482591D7688159069">
    <w:name w:val="12C97669C59A4D7482591D7688159069"/>
  </w:style>
  <w:style w:type="paragraph" w:customStyle="1" w:styleId="C713F690D29A45EBB603E7B11D5C593F">
    <w:name w:val="C713F690D29A45EBB603E7B11D5C593F"/>
  </w:style>
  <w:style w:type="paragraph" w:customStyle="1" w:styleId="9FB8B0671CD44901A421D906BC360F0B">
    <w:name w:val="9FB8B0671CD44901A421D906BC360F0B"/>
  </w:style>
  <w:style w:type="paragraph" w:customStyle="1" w:styleId="89061B43D8124BFF9E857381EABEC7EC">
    <w:name w:val="89061B43D8124BFF9E857381EABEC7EC"/>
  </w:style>
  <w:style w:type="paragraph" w:customStyle="1" w:styleId="8461F9F362D3431788B879A86EB687B6">
    <w:name w:val="8461F9F362D3431788B879A86EB687B6"/>
  </w:style>
  <w:style w:type="paragraph" w:customStyle="1" w:styleId="D6A94D4DB7314E4EAE34400622138FDA">
    <w:name w:val="D6A94D4DB7314E4EAE34400622138FDA"/>
  </w:style>
  <w:style w:type="paragraph" w:customStyle="1" w:styleId="E46AA426CF354005B6B6BA6BF4E8CA35">
    <w:name w:val="E46AA426CF354005B6B6BA6BF4E8CA35"/>
  </w:style>
  <w:style w:type="paragraph" w:customStyle="1" w:styleId="3CF8E95E953A41D2A958866B7CC1B41A">
    <w:name w:val="3CF8E95E953A41D2A958866B7CC1B41A"/>
  </w:style>
  <w:style w:type="paragraph" w:customStyle="1" w:styleId="086E9BDD9D5D429E913564832A71F673">
    <w:name w:val="086E9BDD9D5D429E913564832A71F673"/>
  </w:style>
  <w:style w:type="paragraph" w:customStyle="1" w:styleId="B53D399A1E4247FB865C06667C2D7E59">
    <w:name w:val="B53D399A1E4247FB865C06667C2D7E59"/>
  </w:style>
  <w:style w:type="paragraph" w:customStyle="1" w:styleId="51616EA68A8E4364AA23509DBC024D7C">
    <w:name w:val="51616EA68A8E4364AA23509DBC024D7C"/>
  </w:style>
  <w:style w:type="paragraph" w:customStyle="1" w:styleId="8781A39103C1488C9CBC1B0931CAD41D">
    <w:name w:val="8781A39103C1488C9CBC1B0931CAD41D"/>
  </w:style>
  <w:style w:type="paragraph" w:customStyle="1" w:styleId="BF59A1A2E88742AE996D6EAC61882FA6">
    <w:name w:val="BF59A1A2E88742AE996D6EAC61882FA6"/>
  </w:style>
  <w:style w:type="paragraph" w:customStyle="1" w:styleId="37FCB669EDDB46399DB73C6847BCA597">
    <w:name w:val="37FCB669EDDB46399DB73C6847BCA597"/>
  </w:style>
  <w:style w:type="paragraph" w:customStyle="1" w:styleId="1D59B4FE78C541798EA02276E1375C81">
    <w:name w:val="1D59B4FE78C541798EA02276E1375C81"/>
  </w:style>
  <w:style w:type="paragraph" w:customStyle="1" w:styleId="91D486ECA1874038BC214485AEDB3584">
    <w:name w:val="91D486ECA1874038BC214485AEDB3584"/>
  </w:style>
  <w:style w:type="paragraph" w:customStyle="1" w:styleId="A5FF5C520CA643F49A2B612631FAD195">
    <w:name w:val="A5FF5C520CA643F49A2B612631FAD195"/>
  </w:style>
  <w:style w:type="paragraph" w:customStyle="1" w:styleId="E3DA47AD8FED44D983FF0E58281121DA">
    <w:name w:val="E3DA47AD8FED44D983FF0E58281121DA"/>
  </w:style>
  <w:style w:type="paragraph" w:customStyle="1" w:styleId="7A6614907F774BA0AB97F046534081D0">
    <w:name w:val="7A6614907F774BA0AB97F046534081D0"/>
  </w:style>
  <w:style w:type="paragraph" w:customStyle="1" w:styleId="0163355019D9459BB8A7AB24A5226CCE">
    <w:name w:val="0163355019D9459BB8A7AB24A5226CCE"/>
  </w:style>
  <w:style w:type="paragraph" w:customStyle="1" w:styleId="C5F983196BCB482EA9A8A628DF11A7A0">
    <w:name w:val="C5F983196BCB482EA9A8A628DF11A7A0"/>
  </w:style>
  <w:style w:type="paragraph" w:customStyle="1" w:styleId="9F4D0438CDC04423BA7A03FF258B5AF1">
    <w:name w:val="9F4D0438CDC04423BA7A03FF258B5AF1"/>
  </w:style>
  <w:style w:type="paragraph" w:customStyle="1" w:styleId="B671375183C14A93A20718030A254025">
    <w:name w:val="B671375183C14A93A20718030A254025"/>
  </w:style>
  <w:style w:type="paragraph" w:customStyle="1" w:styleId="E76C7F0E326946CBA01B7432EBF9213D">
    <w:name w:val="E76C7F0E326946CBA01B7432EBF9213D"/>
  </w:style>
  <w:style w:type="paragraph" w:customStyle="1" w:styleId="53AE569B5BD24C3EACCCDDE02BC21EC7">
    <w:name w:val="53AE569B5BD24C3EACCCDDE02BC21EC7"/>
  </w:style>
  <w:style w:type="paragraph" w:customStyle="1" w:styleId="300EB21D077045A19F52C29CE60A28EC">
    <w:name w:val="300EB21D077045A19F52C29CE60A28EC"/>
  </w:style>
  <w:style w:type="paragraph" w:customStyle="1" w:styleId="7DAA4D5FE94D427BA8F4DB6B7C9155B4">
    <w:name w:val="7DAA4D5FE94D427BA8F4DB6B7C9155B4"/>
  </w:style>
  <w:style w:type="paragraph" w:customStyle="1" w:styleId="0EA659506481448FBFC8E38FF8F4E14E">
    <w:name w:val="0EA659506481448FBFC8E38FF8F4E14E"/>
  </w:style>
  <w:style w:type="paragraph" w:customStyle="1" w:styleId="86C791D5D4754666B11E464D50946996">
    <w:name w:val="86C791D5D4754666B11E464D50946996"/>
  </w:style>
  <w:style w:type="paragraph" w:customStyle="1" w:styleId="DC8973B7C4F0415BAF067A1BC66ED990">
    <w:name w:val="DC8973B7C4F0415BAF067A1BC66ED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minutes</Template>
  <TotalTime>59</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Pengelly</dc:creator>
  <cp:keywords/>
  <dc:description/>
  <cp:lastModifiedBy>Rebecca Pengelly</cp:lastModifiedBy>
  <cp:revision>2</cp:revision>
  <dcterms:created xsi:type="dcterms:W3CDTF">2017-04-10T20:24:00Z</dcterms:created>
  <dcterms:modified xsi:type="dcterms:W3CDTF">2017-04-11T08:20:00Z</dcterms:modified>
  <cp:version/>
</cp:coreProperties>
</file>