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E98" w:rsidRDefault="00355E98">
      <w:pPr>
        <w:pStyle w:val="normal0"/>
      </w:pPr>
      <w:r>
        <w:rPr>
          <w:b/>
          <w:u w:val="single"/>
        </w:rPr>
        <w:t>YOGI Committee meeting 13</w:t>
      </w:r>
      <w:r w:rsidRPr="00334F45">
        <w:rPr>
          <w:b/>
          <w:u w:val="single"/>
          <w:vertAlign w:val="superscript"/>
        </w:rPr>
        <w:t>th</w:t>
      </w:r>
      <w:r>
        <w:rPr>
          <w:b/>
          <w:u w:val="single"/>
        </w:rPr>
        <w:t xml:space="preserve"> March 2018</w:t>
      </w:r>
    </w:p>
    <w:p w:rsidR="00355E98" w:rsidRDefault="00355E98">
      <w:pPr>
        <w:pStyle w:val="normal0"/>
      </w:pPr>
    </w:p>
    <w:p w:rsidR="00355E98" w:rsidRDefault="00355E98">
      <w:pPr>
        <w:pStyle w:val="normal0"/>
      </w:pPr>
      <w:r>
        <w:rPr>
          <w:b/>
          <w:u w:val="single"/>
        </w:rPr>
        <w:t>Apologies</w:t>
      </w:r>
      <w:r>
        <w:t>: Simon Pope</w:t>
      </w:r>
    </w:p>
    <w:p w:rsidR="00355E98" w:rsidRDefault="00355E98">
      <w:pPr>
        <w:pStyle w:val="normal0"/>
      </w:pPr>
    </w:p>
    <w:p w:rsidR="00355E98" w:rsidRDefault="00355E98">
      <w:pPr>
        <w:pStyle w:val="normal0"/>
      </w:pPr>
      <w:r>
        <w:rPr>
          <w:b/>
          <w:u w:val="single"/>
        </w:rPr>
        <w:t>Present:</w:t>
      </w:r>
      <w:r>
        <w:rPr>
          <w:b/>
        </w:rPr>
        <w:t xml:space="preserve">  </w:t>
      </w:r>
      <w:r>
        <w:t xml:space="preserve">Steve Clare, John Allan, Rebecca Pengelly, Stephen Coker, Steve Monk, Peter Grzelinski, Helen Ould, Andrew Greaves and </w:t>
      </w:r>
      <w:smartTag w:uri="urn:schemas-microsoft-com:office:smarttags" w:element="City">
        <w:smartTag w:uri="urn:schemas-microsoft-com:office:smarttags" w:element="place">
          <w:r>
            <w:t>Bryan</w:t>
          </w:r>
        </w:smartTag>
      </w:smartTag>
      <w:r>
        <w:t xml:space="preserve"> Millings. </w:t>
      </w:r>
    </w:p>
    <w:p w:rsidR="00355E98" w:rsidRDefault="00355E98">
      <w:pPr>
        <w:pStyle w:val="normal0"/>
      </w:pPr>
    </w:p>
    <w:p w:rsidR="00355E98" w:rsidRDefault="00355E98">
      <w:pPr>
        <w:pStyle w:val="normal0"/>
      </w:pPr>
      <w:r>
        <w:rPr>
          <w:b/>
          <w:u w:val="single"/>
        </w:rPr>
        <w:t>Minutes from last meeting:</w:t>
      </w:r>
    </w:p>
    <w:p w:rsidR="00355E98" w:rsidRDefault="00355E98" w:rsidP="0049010F">
      <w:pPr>
        <w:pStyle w:val="normal0"/>
        <w:numPr>
          <w:ilvl w:val="0"/>
          <w:numId w:val="1"/>
        </w:numPr>
        <w:ind w:hanging="360"/>
        <w:contextualSpacing/>
      </w:pPr>
      <w:r>
        <w:t>Stephen Coker proposed and John Allan seconded that the minutes constituted a fair version of the discussions. Discussion ensued about circulating committee the minutes and posting on the Web site within 5 days of circulation if all approved.</w:t>
      </w:r>
    </w:p>
    <w:p w:rsidR="00355E98" w:rsidRDefault="00355E98" w:rsidP="00334F45">
      <w:pPr>
        <w:pStyle w:val="normal0"/>
        <w:rPr>
          <w:b/>
          <w:u w:val="single"/>
        </w:rPr>
      </w:pPr>
    </w:p>
    <w:p w:rsidR="00355E98" w:rsidRDefault="00355E98" w:rsidP="00334F45">
      <w:pPr>
        <w:pStyle w:val="normal0"/>
      </w:pPr>
      <w:r>
        <w:rPr>
          <w:b/>
          <w:u w:val="single"/>
        </w:rPr>
        <w:t>Account Summary:</w:t>
      </w:r>
    </w:p>
    <w:p w:rsidR="00355E98" w:rsidRDefault="00355E98" w:rsidP="00334F45">
      <w:pPr>
        <w:pStyle w:val="normal0"/>
      </w:pPr>
      <w:r>
        <w:t>Stephen Coker, Net Balance of £7,372.00</w:t>
      </w:r>
    </w:p>
    <w:p w:rsidR="00355E98" w:rsidRDefault="00355E98" w:rsidP="00334F45">
      <w:pPr>
        <w:pStyle w:val="normal0"/>
      </w:pPr>
      <w:r>
        <w:t>Discussion ensued about the value of kit that will be held in stock on completion of the current Road kit order, the view was that with members who have enquired since the placing of the order and new members requirements combined with the buying levels obtained there was no reason for concern.</w:t>
      </w:r>
    </w:p>
    <w:p w:rsidR="00355E98" w:rsidRDefault="00355E98">
      <w:pPr>
        <w:pStyle w:val="normal0"/>
      </w:pPr>
    </w:p>
    <w:p w:rsidR="00355E98" w:rsidRDefault="00355E98">
      <w:pPr>
        <w:pStyle w:val="normal0"/>
      </w:pPr>
      <w:r>
        <w:rPr>
          <w:b/>
          <w:u w:val="single"/>
        </w:rPr>
        <w:t>Rides Review MTB:</w:t>
      </w:r>
    </w:p>
    <w:p w:rsidR="00355E98" w:rsidRDefault="00355E98">
      <w:pPr>
        <w:pStyle w:val="normal0"/>
      </w:pPr>
      <w:r>
        <w:t>John Allan reported that the bout of very poor weather had reduced the normal New Year interest for new members, but existing activity had been maintained. He also noted that we have had no new members (Road or MTB paying Membership) at all since 19th February (approx 1 month ago) which is unusual.</w:t>
      </w:r>
    </w:p>
    <w:p w:rsidR="00355E98" w:rsidRDefault="00355E98">
      <w:pPr>
        <w:pStyle w:val="normal0"/>
      </w:pPr>
    </w:p>
    <w:p w:rsidR="00355E98" w:rsidRDefault="00355E98">
      <w:pPr>
        <w:pStyle w:val="normal0"/>
      </w:pPr>
      <w:r>
        <w:rPr>
          <w:b/>
          <w:u w:val="single"/>
        </w:rPr>
        <w:t xml:space="preserve">Rides </w:t>
      </w:r>
      <w:smartTag w:uri="urn:schemas-microsoft-com:office:smarttags" w:element="PlaceType">
        <w:smartTag w:uri="urn:schemas-microsoft-com:office:smarttags" w:element="address">
          <w:smartTag w:uri="urn:schemas-microsoft-com:office:smarttags" w:element="Street">
            <w:r>
              <w:rPr>
                <w:b/>
                <w:u w:val="single"/>
              </w:rPr>
              <w:t>Review Road</w:t>
            </w:r>
          </w:smartTag>
        </w:smartTag>
      </w:smartTag>
      <w:r>
        <w:rPr>
          <w:b/>
          <w:u w:val="single"/>
        </w:rPr>
        <w:t xml:space="preserve">: </w:t>
      </w:r>
    </w:p>
    <w:p w:rsidR="00355E98" w:rsidRDefault="00355E98">
      <w:pPr>
        <w:pStyle w:val="normal0"/>
      </w:pPr>
      <w:r>
        <w:t>Andrew Greaves reported that in spite of the weather most Saturdays had managed 2 rides and only once had we a combined ride for all categories which had been most enjoyable.</w:t>
      </w:r>
    </w:p>
    <w:p w:rsidR="00355E98" w:rsidRDefault="00355E98">
      <w:pPr>
        <w:pStyle w:val="normal0"/>
      </w:pPr>
      <w:r>
        <w:t>Rebecca Pengelly stated that her hopes of persuading BC Breeze riders to join the Leisure ride were still in the forefront of her plans and that following her BC ride leaders course it should be led from the rear with another assistant at the front.</w:t>
      </w:r>
    </w:p>
    <w:p w:rsidR="00355E98" w:rsidRDefault="00355E98">
      <w:pPr>
        <w:pStyle w:val="normal0"/>
      </w:pPr>
      <w:r>
        <w:t>Discussion then ensued about ride discipline of close knit groups riding 2 abreast and the fact that Camaraderie is dulled by using Main roads however with the current weather making lanes difficult there was no solution.</w:t>
      </w:r>
    </w:p>
    <w:p w:rsidR="00355E98" w:rsidRDefault="00355E98">
      <w:pPr>
        <w:pStyle w:val="normal0"/>
      </w:pPr>
      <w:r>
        <w:t>British Summer Time starts 25</w:t>
      </w:r>
      <w:r w:rsidRPr="00D61177">
        <w:rPr>
          <w:vertAlign w:val="superscript"/>
        </w:rPr>
        <w:t>th</w:t>
      </w:r>
      <w:r>
        <w:t xml:space="preserve"> March and we need to allocate Leisure ride leaders as per November minutes “Committee members should take it in turn to lead these Rides if there is no other member available.”</w:t>
      </w:r>
    </w:p>
    <w:p w:rsidR="00355E98" w:rsidRDefault="00355E98">
      <w:pPr>
        <w:pStyle w:val="normal0"/>
      </w:pPr>
      <w:r>
        <w:t>Between Clock Changes throughout Spring, Summer and Autumn Leisure it is proposed to have a Chaingang ride.</w:t>
      </w:r>
    </w:p>
    <w:p w:rsidR="00355E98" w:rsidRDefault="00355E98">
      <w:pPr>
        <w:pStyle w:val="normal0"/>
      </w:pPr>
      <w:r>
        <w:t>The need for a Protocol for reporting accidents was highlighted along with the carrying of First Aid kits.</w:t>
      </w:r>
    </w:p>
    <w:p w:rsidR="00355E98" w:rsidRDefault="00355E98">
      <w:pPr>
        <w:pStyle w:val="normal0"/>
      </w:pPr>
      <w:r>
        <w:t>Andrew Greaves reported that the Road First Aid programme was near to firming up a date, MTB experience shows that a fee should be charged which is reimbursed on completion of the course. A small First Aid kit may be supplied to all participants.</w:t>
      </w:r>
    </w:p>
    <w:p w:rsidR="00355E98" w:rsidRDefault="00355E98" w:rsidP="00BF100B">
      <w:pPr>
        <w:pStyle w:val="normal0"/>
        <w:contextualSpacing/>
      </w:pPr>
    </w:p>
    <w:p w:rsidR="00355E98" w:rsidRDefault="00355E98" w:rsidP="00BF100B">
      <w:pPr>
        <w:pStyle w:val="normal0"/>
        <w:contextualSpacing/>
      </w:pPr>
    </w:p>
    <w:p w:rsidR="00355E98" w:rsidRDefault="00355E98">
      <w:pPr>
        <w:pStyle w:val="normal0"/>
      </w:pPr>
      <w:r w:rsidRPr="00596F11">
        <w:rPr>
          <w:b/>
          <w:u w:val="single"/>
        </w:rPr>
        <w:t xml:space="preserve">Prudential Ride </w:t>
      </w:r>
      <w:smartTag w:uri="urn:schemas-microsoft-com:office:smarttags" w:element="City">
        <w:smartTag w:uri="urn:schemas-microsoft-com:office:smarttags" w:element="place">
          <w:r w:rsidRPr="00596F11">
            <w:rPr>
              <w:b/>
              <w:u w:val="single"/>
            </w:rPr>
            <w:t>London</w:t>
          </w:r>
        </w:smartTag>
      </w:smartTag>
      <w:r>
        <w:rPr>
          <w:b/>
          <w:u w:val="single"/>
        </w:rPr>
        <w:t>:</w:t>
      </w:r>
      <w:r>
        <w:t xml:space="preserve"> </w:t>
      </w:r>
    </w:p>
    <w:p w:rsidR="00355E98" w:rsidRDefault="00355E98">
      <w:pPr>
        <w:pStyle w:val="normal0"/>
      </w:pPr>
      <w:r>
        <w:t>Steve Clare has requested Male, Female and Combined teams as in previous years.</w:t>
      </w:r>
    </w:p>
    <w:p w:rsidR="00355E98" w:rsidRDefault="00355E98">
      <w:pPr>
        <w:pStyle w:val="normal0"/>
      </w:pPr>
    </w:p>
    <w:p w:rsidR="00355E98" w:rsidRPr="00596F11" w:rsidRDefault="00355E98">
      <w:pPr>
        <w:pStyle w:val="normal0"/>
        <w:rPr>
          <w:b/>
          <w:u w:val="single"/>
        </w:rPr>
      </w:pPr>
      <w:r w:rsidRPr="00596F11">
        <w:rPr>
          <w:b/>
          <w:u w:val="single"/>
        </w:rPr>
        <w:t>Social Events:</w:t>
      </w:r>
    </w:p>
    <w:p w:rsidR="00355E98" w:rsidRDefault="00355E98">
      <w:pPr>
        <w:pStyle w:val="normal0"/>
      </w:pPr>
      <w:r>
        <w:t>The Christmas Dinner is booked with Orange Chilli, venue will probably be Stonehouse Creek.</w:t>
      </w:r>
    </w:p>
    <w:p w:rsidR="00355E98" w:rsidRDefault="00355E98">
      <w:pPr>
        <w:pStyle w:val="normal0"/>
      </w:pPr>
    </w:p>
    <w:p w:rsidR="00355E98" w:rsidRDefault="00355E98">
      <w:pPr>
        <w:pStyle w:val="normal0"/>
      </w:pPr>
      <w:r>
        <w:rPr>
          <w:b/>
          <w:u w:val="single"/>
        </w:rPr>
        <w:t>AOB:</w:t>
      </w:r>
    </w:p>
    <w:p w:rsidR="00355E98" w:rsidRDefault="00355E98">
      <w:pPr>
        <w:pStyle w:val="normal0"/>
      </w:pPr>
      <w:r>
        <w:t>Alex Haste reported that the Newport Velodrome is booked for October 7</w:t>
      </w:r>
      <w:r w:rsidRPr="00596F11">
        <w:rPr>
          <w:vertAlign w:val="superscript"/>
        </w:rPr>
        <w:t>th</w:t>
      </w:r>
      <w:r>
        <w:t>, we have the option to cancel with a months notice if insufficient support.</w:t>
      </w:r>
    </w:p>
    <w:p w:rsidR="00355E98" w:rsidRDefault="00355E98">
      <w:pPr>
        <w:pStyle w:val="normal0"/>
      </w:pPr>
      <w:r>
        <w:t>AH also confirmed that the first Tuesday evening event would be in April and has subsequently posted details on FB and Web page. There will be 5 events including a Hillclimb.</w:t>
      </w:r>
    </w:p>
    <w:p w:rsidR="00355E98" w:rsidRDefault="00355E98">
      <w:pPr>
        <w:pStyle w:val="normal0"/>
      </w:pPr>
    </w:p>
    <w:p w:rsidR="00355E98" w:rsidRDefault="00355E98">
      <w:pPr>
        <w:pStyle w:val="normal0"/>
      </w:pPr>
      <w:r>
        <w:rPr>
          <w:b/>
          <w:u w:val="single"/>
        </w:rPr>
        <w:t xml:space="preserve">Next Meeting: </w:t>
      </w:r>
    </w:p>
    <w:p w:rsidR="00355E98" w:rsidRDefault="00355E98" w:rsidP="00281B2C">
      <w:pPr>
        <w:pStyle w:val="normal0"/>
        <w:contextualSpacing/>
      </w:pPr>
      <w:r>
        <w:t>The date of the next Committee Meeting is set for Monday May 14th 2018 at 7pm.</w:t>
      </w:r>
    </w:p>
    <w:sectPr w:rsidR="00355E98" w:rsidSect="00654B46">
      <w:pgSz w:w="11909" w:h="16834"/>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03CCA"/>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9D136BA"/>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3B2186C"/>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91F3601"/>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6E631678"/>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7C79790C"/>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4B46"/>
    <w:rsid w:val="00140CC5"/>
    <w:rsid w:val="00145B09"/>
    <w:rsid w:val="00171976"/>
    <w:rsid w:val="002239C4"/>
    <w:rsid w:val="00281B2C"/>
    <w:rsid w:val="00334F45"/>
    <w:rsid w:val="00355E98"/>
    <w:rsid w:val="0037778A"/>
    <w:rsid w:val="0049010F"/>
    <w:rsid w:val="00560B65"/>
    <w:rsid w:val="00596F11"/>
    <w:rsid w:val="005B199F"/>
    <w:rsid w:val="006276FF"/>
    <w:rsid w:val="00654B46"/>
    <w:rsid w:val="006C1CEB"/>
    <w:rsid w:val="007475A8"/>
    <w:rsid w:val="007509C1"/>
    <w:rsid w:val="00780D4B"/>
    <w:rsid w:val="00825A3A"/>
    <w:rsid w:val="00865232"/>
    <w:rsid w:val="00925048"/>
    <w:rsid w:val="009542F3"/>
    <w:rsid w:val="009E166C"/>
    <w:rsid w:val="00A750E6"/>
    <w:rsid w:val="00AE3856"/>
    <w:rsid w:val="00B313C7"/>
    <w:rsid w:val="00BE5D9D"/>
    <w:rsid w:val="00BF100B"/>
    <w:rsid w:val="00C81324"/>
    <w:rsid w:val="00C94AB0"/>
    <w:rsid w:val="00D3463F"/>
    <w:rsid w:val="00D61177"/>
    <w:rsid w:val="00DC3BB4"/>
    <w:rsid w:val="00ED492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5A8"/>
    <w:pPr>
      <w:spacing w:line="276" w:lineRule="auto"/>
    </w:pPr>
    <w:rPr>
      <w:color w:val="000000"/>
    </w:rPr>
  </w:style>
  <w:style w:type="paragraph" w:styleId="Heading1">
    <w:name w:val="heading 1"/>
    <w:basedOn w:val="normal0"/>
    <w:next w:val="normal0"/>
    <w:link w:val="Heading1Char"/>
    <w:uiPriority w:val="99"/>
    <w:qFormat/>
    <w:rsid w:val="00654B46"/>
    <w:pPr>
      <w:keepNext/>
      <w:keepLines/>
      <w:spacing w:before="400" w:after="120"/>
      <w:contextualSpacing/>
      <w:outlineLvl w:val="0"/>
    </w:pPr>
    <w:rPr>
      <w:sz w:val="40"/>
      <w:szCs w:val="40"/>
    </w:rPr>
  </w:style>
  <w:style w:type="paragraph" w:styleId="Heading2">
    <w:name w:val="heading 2"/>
    <w:basedOn w:val="normal0"/>
    <w:next w:val="normal0"/>
    <w:link w:val="Heading2Char"/>
    <w:uiPriority w:val="99"/>
    <w:qFormat/>
    <w:rsid w:val="00654B46"/>
    <w:pPr>
      <w:keepNext/>
      <w:keepLines/>
      <w:spacing w:before="360" w:after="120"/>
      <w:contextualSpacing/>
      <w:outlineLvl w:val="1"/>
    </w:pPr>
    <w:rPr>
      <w:sz w:val="32"/>
      <w:szCs w:val="32"/>
    </w:rPr>
  </w:style>
  <w:style w:type="paragraph" w:styleId="Heading3">
    <w:name w:val="heading 3"/>
    <w:basedOn w:val="normal0"/>
    <w:next w:val="normal0"/>
    <w:link w:val="Heading3Char"/>
    <w:uiPriority w:val="99"/>
    <w:qFormat/>
    <w:rsid w:val="00654B46"/>
    <w:pPr>
      <w:keepNext/>
      <w:keepLines/>
      <w:spacing w:before="320" w:after="80"/>
      <w:contextualSpacing/>
      <w:outlineLvl w:val="2"/>
    </w:pPr>
    <w:rPr>
      <w:color w:val="434343"/>
      <w:sz w:val="28"/>
      <w:szCs w:val="28"/>
    </w:rPr>
  </w:style>
  <w:style w:type="paragraph" w:styleId="Heading4">
    <w:name w:val="heading 4"/>
    <w:basedOn w:val="normal0"/>
    <w:next w:val="normal0"/>
    <w:link w:val="Heading4Char"/>
    <w:uiPriority w:val="99"/>
    <w:qFormat/>
    <w:rsid w:val="00654B46"/>
    <w:pPr>
      <w:keepNext/>
      <w:keepLines/>
      <w:spacing w:before="280" w:after="80"/>
      <w:contextualSpacing/>
      <w:outlineLvl w:val="3"/>
    </w:pPr>
    <w:rPr>
      <w:color w:val="666666"/>
      <w:sz w:val="24"/>
      <w:szCs w:val="24"/>
    </w:rPr>
  </w:style>
  <w:style w:type="paragraph" w:styleId="Heading5">
    <w:name w:val="heading 5"/>
    <w:basedOn w:val="normal0"/>
    <w:next w:val="normal0"/>
    <w:link w:val="Heading5Char"/>
    <w:uiPriority w:val="99"/>
    <w:qFormat/>
    <w:rsid w:val="00654B46"/>
    <w:pPr>
      <w:keepNext/>
      <w:keepLines/>
      <w:spacing w:before="240" w:after="80"/>
      <w:contextualSpacing/>
      <w:outlineLvl w:val="4"/>
    </w:pPr>
    <w:rPr>
      <w:color w:val="666666"/>
    </w:rPr>
  </w:style>
  <w:style w:type="paragraph" w:styleId="Heading6">
    <w:name w:val="heading 6"/>
    <w:basedOn w:val="normal0"/>
    <w:next w:val="normal0"/>
    <w:link w:val="Heading6Char"/>
    <w:uiPriority w:val="99"/>
    <w:qFormat/>
    <w:rsid w:val="00654B46"/>
    <w:pPr>
      <w:keepNext/>
      <w:keepLines/>
      <w:spacing w:before="240" w:after="80"/>
      <w:contextualSpacing/>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50E6"/>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A750E6"/>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sid w:val="00A750E6"/>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sid w:val="00A750E6"/>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sid w:val="00A750E6"/>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sid w:val="00A750E6"/>
    <w:rPr>
      <w:rFonts w:ascii="Calibri" w:hAnsi="Calibri" w:cs="Times New Roman"/>
      <w:b/>
      <w:bCs/>
      <w:color w:val="000000"/>
    </w:rPr>
  </w:style>
  <w:style w:type="paragraph" w:customStyle="1" w:styleId="normal0">
    <w:name w:val="normal"/>
    <w:uiPriority w:val="99"/>
    <w:rsid w:val="00654B46"/>
    <w:pPr>
      <w:spacing w:line="276" w:lineRule="auto"/>
    </w:pPr>
    <w:rPr>
      <w:color w:val="000000"/>
    </w:rPr>
  </w:style>
  <w:style w:type="paragraph" w:styleId="Title">
    <w:name w:val="Title"/>
    <w:basedOn w:val="normal0"/>
    <w:next w:val="normal0"/>
    <w:link w:val="TitleChar"/>
    <w:uiPriority w:val="99"/>
    <w:qFormat/>
    <w:rsid w:val="00654B46"/>
    <w:pPr>
      <w:keepNext/>
      <w:keepLines/>
      <w:spacing w:after="60"/>
      <w:contextualSpacing/>
    </w:pPr>
    <w:rPr>
      <w:sz w:val="52"/>
      <w:szCs w:val="52"/>
    </w:rPr>
  </w:style>
  <w:style w:type="character" w:customStyle="1" w:styleId="TitleChar">
    <w:name w:val="Title Char"/>
    <w:basedOn w:val="DefaultParagraphFont"/>
    <w:link w:val="Title"/>
    <w:uiPriority w:val="99"/>
    <w:locked/>
    <w:rsid w:val="00A750E6"/>
    <w:rPr>
      <w:rFonts w:ascii="Cambria" w:hAnsi="Cambria" w:cs="Times New Roman"/>
      <w:b/>
      <w:bCs/>
      <w:color w:val="000000"/>
      <w:kern w:val="28"/>
      <w:sz w:val="32"/>
      <w:szCs w:val="32"/>
    </w:rPr>
  </w:style>
  <w:style w:type="paragraph" w:styleId="Subtitle">
    <w:name w:val="Subtitle"/>
    <w:basedOn w:val="normal0"/>
    <w:next w:val="normal0"/>
    <w:link w:val="SubtitleChar"/>
    <w:uiPriority w:val="99"/>
    <w:qFormat/>
    <w:rsid w:val="00654B46"/>
    <w:pPr>
      <w:keepNext/>
      <w:keepLines/>
      <w:spacing w:after="320"/>
      <w:contextualSpacing/>
    </w:pPr>
    <w:rPr>
      <w:color w:val="666666"/>
      <w:sz w:val="30"/>
      <w:szCs w:val="30"/>
    </w:rPr>
  </w:style>
  <w:style w:type="character" w:customStyle="1" w:styleId="SubtitleChar">
    <w:name w:val="Subtitle Char"/>
    <w:basedOn w:val="DefaultParagraphFont"/>
    <w:link w:val="Subtitle"/>
    <w:uiPriority w:val="99"/>
    <w:locked/>
    <w:rsid w:val="00A750E6"/>
    <w:rPr>
      <w:rFonts w:ascii="Cambria" w:hAnsi="Cambria"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2</Pages>
  <Words>467</Words>
  <Characters>2665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YOGI Committee meeting 2nd February 2017</dc:title>
  <dc:subject/>
  <dc:creator>pgrzelinski</dc:creator>
  <cp:keywords/>
  <dc:description/>
  <cp:lastModifiedBy>pgrzelinski</cp:lastModifiedBy>
  <cp:revision>3</cp:revision>
  <dcterms:created xsi:type="dcterms:W3CDTF">2018-03-17T12:27:00Z</dcterms:created>
  <dcterms:modified xsi:type="dcterms:W3CDTF">2018-03-18T17:03:00Z</dcterms:modified>
</cp:coreProperties>
</file>